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87" w:rsidRDefault="00DA2187" w:rsidP="002E32BF">
      <w:pPr>
        <w:pStyle w:val="BodyText"/>
        <w:spacing w:after="0"/>
      </w:pPr>
    </w:p>
    <w:p w:rsidR="00DA2187" w:rsidRPr="00A71DE7" w:rsidRDefault="00DA2187" w:rsidP="002E32BF">
      <w:pPr>
        <w:pStyle w:val="BodyText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ЗАПРОСА КОТИРОВОК</w:t>
      </w:r>
    </w:p>
    <w:p w:rsidR="00DA2187" w:rsidRPr="005408E3" w:rsidRDefault="00DA2187" w:rsidP="009D6E41">
      <w:pPr>
        <w:pStyle w:val="BodyText"/>
        <w:spacing w:after="0" w:line="360" w:lineRule="auto"/>
        <w:jc w:val="center"/>
        <w:rPr>
          <w:b/>
        </w:rPr>
      </w:pPr>
      <w:r>
        <w:rPr>
          <w:b/>
        </w:rPr>
        <w:t>на поставку горюче-смазочных материалов для нужд</w:t>
      </w:r>
      <w:r w:rsidRPr="00976980">
        <w:rPr>
          <w:b/>
          <w:szCs w:val="24"/>
        </w:rPr>
        <w:t xml:space="preserve"> О</w:t>
      </w:r>
      <w:r>
        <w:rPr>
          <w:b/>
          <w:szCs w:val="24"/>
        </w:rPr>
        <w:t>ОО «ЖРЭУ № 3</w:t>
      </w:r>
      <w:r w:rsidRPr="00976980">
        <w:rPr>
          <w:b/>
          <w:szCs w:val="24"/>
        </w:rPr>
        <w:t>»</w:t>
      </w:r>
      <w:r>
        <w:rPr>
          <w:b/>
          <w:szCs w:val="24"/>
        </w:rPr>
        <w:t xml:space="preserve"> </w:t>
      </w:r>
      <w:r>
        <w:rPr>
          <w:b/>
        </w:rPr>
        <w:t xml:space="preserve">в количестве </w:t>
      </w:r>
    </w:p>
    <w:p w:rsidR="00DA2187" w:rsidRPr="00976980" w:rsidRDefault="00DA2187" w:rsidP="009D6E41">
      <w:pPr>
        <w:pStyle w:val="BodyText"/>
        <w:spacing w:after="0" w:line="360" w:lineRule="auto"/>
        <w:jc w:val="center"/>
        <w:rPr>
          <w:b/>
          <w:szCs w:val="24"/>
        </w:rPr>
      </w:pPr>
      <w:r>
        <w:rPr>
          <w:b/>
          <w:lang w:val="en-US"/>
        </w:rPr>
        <w:t>14</w:t>
      </w:r>
      <w:r>
        <w:rPr>
          <w:b/>
        </w:rPr>
        <w:t xml:space="preserve"> 668 л</w:t>
      </w:r>
      <w:r w:rsidRPr="005408E3">
        <w:rPr>
          <w:b/>
        </w:rPr>
        <w:t xml:space="preserve"> </w:t>
      </w:r>
      <w:r>
        <w:rPr>
          <w:b/>
        </w:rPr>
        <w:t>в апреле 2011 года.</w:t>
      </w:r>
    </w:p>
    <w:p w:rsidR="00DA2187" w:rsidRPr="00EE7E18" w:rsidRDefault="00DA2187" w:rsidP="008B6FD8">
      <w:pPr>
        <w:rPr>
          <w:color w:val="FF0000"/>
          <w:sz w:val="24"/>
          <w:szCs w:val="24"/>
        </w:rPr>
      </w:pPr>
      <w:r w:rsidRPr="00EE7E18">
        <w:rPr>
          <w:b/>
          <w:sz w:val="24"/>
          <w:szCs w:val="24"/>
        </w:rPr>
        <w:t xml:space="preserve">        1.</w:t>
      </w:r>
      <w:r>
        <w:rPr>
          <w:b/>
          <w:sz w:val="24"/>
          <w:szCs w:val="24"/>
        </w:rPr>
        <w:t>1</w:t>
      </w:r>
      <w:r w:rsidRPr="00EE7E18">
        <w:rPr>
          <w:sz w:val="24"/>
          <w:szCs w:val="24"/>
        </w:rPr>
        <w:t xml:space="preserve">.  </w:t>
      </w:r>
      <w:r w:rsidRPr="00EE7E18">
        <w:rPr>
          <w:b/>
          <w:sz w:val="24"/>
          <w:szCs w:val="24"/>
        </w:rPr>
        <w:t xml:space="preserve">Основание проведения </w:t>
      </w:r>
      <w:r>
        <w:rPr>
          <w:b/>
          <w:sz w:val="24"/>
          <w:szCs w:val="24"/>
        </w:rPr>
        <w:t>запроса котировок</w:t>
      </w:r>
      <w:r w:rsidRPr="00EE7E18">
        <w:rPr>
          <w:b/>
          <w:sz w:val="24"/>
          <w:szCs w:val="24"/>
        </w:rPr>
        <w:t xml:space="preserve">: </w:t>
      </w:r>
      <w:r w:rsidRPr="00EE7E18">
        <w:rPr>
          <w:sz w:val="24"/>
          <w:szCs w:val="24"/>
        </w:rPr>
        <w:t xml:space="preserve"> на основании положения о </w:t>
      </w:r>
      <w:r>
        <w:rPr>
          <w:sz w:val="24"/>
          <w:szCs w:val="24"/>
        </w:rPr>
        <w:t xml:space="preserve">размещении заказов </w:t>
      </w:r>
      <w:r w:rsidRPr="00EE7E18">
        <w:rPr>
          <w:sz w:val="24"/>
          <w:szCs w:val="24"/>
        </w:rPr>
        <w:t>в О</w:t>
      </w:r>
      <w:r>
        <w:rPr>
          <w:sz w:val="24"/>
          <w:szCs w:val="24"/>
        </w:rPr>
        <w:t>ОО «ЖРЭУ № 3</w:t>
      </w:r>
      <w:r w:rsidRPr="00EE7E18">
        <w:rPr>
          <w:sz w:val="24"/>
          <w:szCs w:val="24"/>
        </w:rPr>
        <w:t xml:space="preserve">» от </w:t>
      </w:r>
      <w:r>
        <w:rPr>
          <w:sz w:val="24"/>
          <w:szCs w:val="24"/>
        </w:rPr>
        <w:t>01</w:t>
      </w:r>
      <w:r w:rsidRPr="00EE7E18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EE7E18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EE7E18">
        <w:rPr>
          <w:sz w:val="24"/>
          <w:szCs w:val="24"/>
        </w:rPr>
        <w:t xml:space="preserve"> г.</w:t>
      </w:r>
    </w:p>
    <w:p w:rsidR="00DA2187" w:rsidRDefault="00DA2187" w:rsidP="00AE3295">
      <w:pPr>
        <w:tabs>
          <w:tab w:val="left" w:pos="567"/>
        </w:tabs>
        <w:rPr>
          <w:b/>
          <w:sz w:val="24"/>
          <w:szCs w:val="24"/>
        </w:rPr>
      </w:pPr>
      <w:r w:rsidRPr="00EE7E18">
        <w:rPr>
          <w:sz w:val="24"/>
          <w:szCs w:val="24"/>
        </w:rPr>
        <w:t xml:space="preserve">        </w:t>
      </w:r>
      <w:r w:rsidRPr="00EE7E1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EE7E18">
        <w:rPr>
          <w:b/>
          <w:sz w:val="24"/>
          <w:szCs w:val="24"/>
        </w:rPr>
        <w:t>.  Наименование</w:t>
      </w:r>
      <w:r>
        <w:rPr>
          <w:b/>
          <w:sz w:val="24"/>
          <w:szCs w:val="24"/>
        </w:rPr>
        <w:t xml:space="preserve"> заказчика:</w:t>
      </w:r>
      <w:r w:rsidRPr="00B326E7">
        <w:rPr>
          <w:sz w:val="24"/>
          <w:szCs w:val="24"/>
        </w:rPr>
        <w:t xml:space="preserve"> </w:t>
      </w:r>
      <w:r>
        <w:rPr>
          <w:sz w:val="24"/>
          <w:szCs w:val="24"/>
        </w:rPr>
        <w:t>ООО  «ЖРЭУ № 3</w:t>
      </w:r>
      <w:r w:rsidRPr="00EE7E18">
        <w:rPr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DA2187" w:rsidRPr="00EE7E18" w:rsidRDefault="00DA2187" w:rsidP="008B6F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1.3. П</w:t>
      </w:r>
      <w:r w:rsidRPr="00EE7E18">
        <w:rPr>
          <w:b/>
          <w:sz w:val="24"/>
          <w:szCs w:val="24"/>
        </w:rPr>
        <w:t>очтовый адрес, номер  контактного  телефона заказчика</w:t>
      </w:r>
      <w:r>
        <w:rPr>
          <w:b/>
          <w:sz w:val="24"/>
          <w:szCs w:val="24"/>
        </w:rPr>
        <w:t xml:space="preserve"> и адрес электронной почты</w:t>
      </w:r>
      <w:r w:rsidRPr="00EE7E18">
        <w:rPr>
          <w:b/>
          <w:sz w:val="24"/>
          <w:szCs w:val="24"/>
        </w:rPr>
        <w:t>:</w:t>
      </w:r>
      <w:r w:rsidRPr="00EE7E18">
        <w:rPr>
          <w:sz w:val="24"/>
          <w:szCs w:val="24"/>
        </w:rPr>
        <w:t xml:space="preserve"> 455049, Челябинская обл., пр.К.Маркса,  184/1, тел. производственно-технического отдела</w:t>
      </w:r>
      <w:r>
        <w:rPr>
          <w:sz w:val="24"/>
          <w:szCs w:val="24"/>
        </w:rPr>
        <w:t xml:space="preserve">, </w:t>
      </w:r>
      <w:r w:rsidRPr="00EE7E18">
        <w:rPr>
          <w:i/>
          <w:sz w:val="24"/>
          <w:szCs w:val="24"/>
        </w:rPr>
        <w:t>Е-</w:t>
      </w:r>
      <w:r w:rsidRPr="00EE7E18">
        <w:rPr>
          <w:i/>
          <w:sz w:val="24"/>
          <w:szCs w:val="24"/>
          <w:lang w:val="en-US"/>
        </w:rPr>
        <w:t>mail</w:t>
      </w:r>
      <w:r w:rsidRPr="00EE7E18">
        <w:rPr>
          <w:i/>
          <w:sz w:val="24"/>
          <w:szCs w:val="24"/>
        </w:rPr>
        <w:t xml:space="preserve">: </w:t>
      </w:r>
      <w:hyperlink r:id="rId7" w:history="1">
        <w:r w:rsidRPr="00EE7E18">
          <w:rPr>
            <w:rStyle w:val="Hyperlink"/>
            <w:i/>
            <w:sz w:val="24"/>
            <w:szCs w:val="24"/>
            <w:lang w:val="en-US"/>
          </w:rPr>
          <w:t>jreu</w:t>
        </w:r>
        <w:r w:rsidRPr="00EE7E18">
          <w:rPr>
            <w:rStyle w:val="Hyperlink"/>
            <w:i/>
            <w:sz w:val="24"/>
            <w:szCs w:val="24"/>
          </w:rPr>
          <w:t>-3@</w:t>
        </w:r>
        <w:r w:rsidRPr="00EE7E18">
          <w:rPr>
            <w:rStyle w:val="Hyperlink"/>
            <w:i/>
            <w:sz w:val="24"/>
            <w:szCs w:val="24"/>
            <w:lang w:val="en-US"/>
          </w:rPr>
          <w:t>bk</w:t>
        </w:r>
        <w:r w:rsidRPr="00EE7E18">
          <w:rPr>
            <w:rStyle w:val="Hyperlink"/>
            <w:i/>
            <w:sz w:val="24"/>
            <w:szCs w:val="24"/>
          </w:rPr>
          <w:t>.</w:t>
        </w:r>
        <w:r w:rsidRPr="00EE7E18">
          <w:rPr>
            <w:rStyle w:val="Hyperlink"/>
            <w:i/>
            <w:sz w:val="24"/>
            <w:szCs w:val="24"/>
            <w:lang w:val="en-US"/>
          </w:rPr>
          <w:t>ru</w:t>
        </w:r>
      </w:hyperlink>
      <w:r>
        <w:rPr>
          <w:i/>
          <w:sz w:val="24"/>
          <w:szCs w:val="24"/>
        </w:rPr>
        <w:t>,</w:t>
      </w:r>
      <w:r w:rsidRPr="00EE7E18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(3519) </w:t>
      </w:r>
      <w:r w:rsidRPr="00EE7E18">
        <w:rPr>
          <w:sz w:val="24"/>
          <w:szCs w:val="24"/>
        </w:rPr>
        <w:t>34-11-22; секр</w:t>
      </w:r>
      <w:r w:rsidRPr="00EE7E18">
        <w:rPr>
          <w:sz w:val="24"/>
          <w:szCs w:val="24"/>
        </w:rPr>
        <w:t>е</w:t>
      </w:r>
      <w:r w:rsidRPr="00EE7E18">
        <w:rPr>
          <w:sz w:val="24"/>
          <w:szCs w:val="24"/>
        </w:rPr>
        <w:t xml:space="preserve">тарь </w:t>
      </w:r>
      <w:r>
        <w:rPr>
          <w:sz w:val="24"/>
          <w:szCs w:val="24"/>
        </w:rPr>
        <w:t xml:space="preserve">(3519) </w:t>
      </w:r>
      <w:r w:rsidRPr="00EE7E18">
        <w:rPr>
          <w:sz w:val="24"/>
          <w:szCs w:val="24"/>
        </w:rPr>
        <w:t>34-34-23</w:t>
      </w:r>
      <w:r>
        <w:rPr>
          <w:sz w:val="24"/>
          <w:szCs w:val="24"/>
        </w:rPr>
        <w:t xml:space="preserve">, </w:t>
      </w:r>
      <w:r w:rsidRPr="00EE7E18">
        <w:rPr>
          <w:sz w:val="24"/>
          <w:szCs w:val="24"/>
        </w:rPr>
        <w:t xml:space="preserve">отдел материально-технического снабжения  </w:t>
      </w:r>
      <w:r>
        <w:rPr>
          <w:sz w:val="24"/>
          <w:szCs w:val="24"/>
        </w:rPr>
        <w:t xml:space="preserve">(3519) </w:t>
      </w:r>
      <w:r w:rsidRPr="00EE7E18">
        <w:rPr>
          <w:sz w:val="24"/>
          <w:szCs w:val="24"/>
        </w:rPr>
        <w:t>20-80-14</w:t>
      </w:r>
      <w:r w:rsidRPr="00EE7E18">
        <w:rPr>
          <w:i/>
          <w:sz w:val="24"/>
          <w:szCs w:val="24"/>
        </w:rPr>
        <w:t xml:space="preserve"> </w:t>
      </w:r>
    </w:p>
    <w:p w:rsidR="00DA2187" w:rsidRPr="00EE7E18" w:rsidRDefault="00DA2187" w:rsidP="008B6FD8">
      <w:pPr>
        <w:rPr>
          <w:sz w:val="24"/>
          <w:szCs w:val="24"/>
        </w:rPr>
      </w:pPr>
      <w:r w:rsidRPr="00EE7E18">
        <w:rPr>
          <w:sz w:val="24"/>
          <w:szCs w:val="24"/>
        </w:rPr>
        <w:t xml:space="preserve">        </w:t>
      </w:r>
      <w:r w:rsidRPr="00EE7E1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EE7E18">
        <w:rPr>
          <w:b/>
          <w:sz w:val="24"/>
          <w:szCs w:val="24"/>
        </w:rPr>
        <w:t xml:space="preserve">.  Источник финансирования: </w:t>
      </w:r>
      <w:r w:rsidRPr="00EE7E18">
        <w:rPr>
          <w:sz w:val="24"/>
          <w:szCs w:val="24"/>
        </w:rPr>
        <w:t xml:space="preserve">внебюджетные средства (средства </w:t>
      </w:r>
      <w:r>
        <w:rPr>
          <w:sz w:val="24"/>
          <w:szCs w:val="24"/>
        </w:rPr>
        <w:t>предприятия</w:t>
      </w:r>
      <w:r w:rsidRPr="00EE7E18">
        <w:rPr>
          <w:sz w:val="24"/>
          <w:szCs w:val="24"/>
        </w:rPr>
        <w:t>).</w:t>
      </w:r>
    </w:p>
    <w:p w:rsidR="00DA2187" w:rsidRDefault="00DA2187" w:rsidP="006B7EA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1.5. Наименование, характеристики и количество поставляемого товара</w:t>
      </w:r>
      <w:r w:rsidRPr="00EE7E18">
        <w:rPr>
          <w:b/>
          <w:sz w:val="24"/>
          <w:szCs w:val="24"/>
        </w:rPr>
        <w:t>:</w:t>
      </w:r>
      <w:r w:rsidRPr="00EE7E18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поставка горюче-смазочных материалов для нужд ООО «ЖРЭУ № 3» в количестве</w:t>
      </w:r>
      <w:r w:rsidRPr="00D745B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14 668</w:t>
      </w:r>
      <w:r w:rsidRPr="00D14489">
        <w:rPr>
          <w:sz w:val="24"/>
          <w:szCs w:val="24"/>
        </w:rPr>
        <w:t xml:space="preserve"> л</w:t>
      </w:r>
      <w:r>
        <w:rPr>
          <w:sz w:val="24"/>
          <w:szCs w:val="24"/>
        </w:rPr>
        <w:t xml:space="preserve"> в соответствии со спецификацией (Приложение № 1):</w:t>
      </w:r>
    </w:p>
    <w:p w:rsidR="00DA2187" w:rsidRDefault="00DA2187" w:rsidP="00590F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A2187" w:rsidRDefault="00DA2187" w:rsidP="00590FB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2989"/>
        <w:gridCol w:w="1985"/>
        <w:gridCol w:w="2126"/>
        <w:gridCol w:w="2126"/>
      </w:tblGrid>
      <w:tr w:rsidR="00DA2187" w:rsidRPr="00803F52" w:rsidTr="003B43EC">
        <w:tc>
          <w:tcPr>
            <w:tcW w:w="1088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  <w:r w:rsidRPr="00803F52">
              <w:rPr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DA2187" w:rsidRPr="00A83C39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л</w:t>
            </w:r>
          </w:p>
        </w:tc>
        <w:tc>
          <w:tcPr>
            <w:tcW w:w="2126" w:type="dxa"/>
          </w:tcPr>
          <w:p w:rsidR="00DA2187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ед., руб.</w:t>
            </w:r>
          </w:p>
        </w:tc>
        <w:tc>
          <w:tcPr>
            <w:tcW w:w="2126" w:type="dxa"/>
          </w:tcPr>
          <w:p w:rsidR="00DA2187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всего, руб.</w:t>
            </w:r>
          </w:p>
        </w:tc>
      </w:tr>
      <w:tr w:rsidR="00DA2187" w:rsidRPr="00803F52" w:rsidTr="003B43EC">
        <w:tc>
          <w:tcPr>
            <w:tcW w:w="1088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DA2187" w:rsidRPr="00803F52" w:rsidRDefault="00DA2187" w:rsidP="0039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 (летнее) ГОСТ 305-82 (изм. 1-5)</w:t>
            </w:r>
          </w:p>
        </w:tc>
        <w:tc>
          <w:tcPr>
            <w:tcW w:w="1985" w:type="dxa"/>
          </w:tcPr>
          <w:p w:rsidR="00DA2187" w:rsidRPr="003931B9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14 668</w:t>
            </w:r>
          </w:p>
        </w:tc>
        <w:tc>
          <w:tcPr>
            <w:tcW w:w="2126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2126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396 036</w:t>
            </w:r>
          </w:p>
        </w:tc>
      </w:tr>
      <w:tr w:rsidR="00DA2187" w:rsidRPr="00803F52" w:rsidTr="003B43EC">
        <w:tc>
          <w:tcPr>
            <w:tcW w:w="1088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DA2187" w:rsidRPr="00803F52" w:rsidRDefault="00DA2187" w:rsidP="0046582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14 668</w:t>
            </w:r>
          </w:p>
        </w:tc>
        <w:tc>
          <w:tcPr>
            <w:tcW w:w="2126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2187" w:rsidRPr="00803F52" w:rsidRDefault="00DA2187" w:rsidP="00803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396 036</w:t>
            </w:r>
          </w:p>
        </w:tc>
      </w:tr>
    </w:tbl>
    <w:p w:rsidR="00DA2187" w:rsidRPr="001762B8" w:rsidRDefault="00DA2187" w:rsidP="00AE3295">
      <w:pPr>
        <w:tabs>
          <w:tab w:val="left" w:pos="567"/>
        </w:tabs>
        <w:rPr>
          <w:b/>
          <w:sz w:val="24"/>
          <w:szCs w:val="24"/>
        </w:rPr>
      </w:pPr>
      <w:r w:rsidRPr="00FF43A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FF43A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1762B8">
        <w:rPr>
          <w:b/>
          <w:sz w:val="24"/>
          <w:szCs w:val="24"/>
        </w:rPr>
        <w:t xml:space="preserve">. Начальная (максимальная) цена договора: </w:t>
      </w:r>
    </w:p>
    <w:p w:rsidR="00DA2187" w:rsidRDefault="00DA2187" w:rsidP="008B6FD8">
      <w:pPr>
        <w:rPr>
          <w:sz w:val="24"/>
          <w:szCs w:val="24"/>
        </w:rPr>
      </w:pPr>
      <w:r>
        <w:rPr>
          <w:b/>
          <w:sz w:val="24"/>
          <w:szCs w:val="24"/>
        </w:rPr>
        <w:t>396 036 (Триста девяносто шесть тысяч тридцать шесть) рублей.</w:t>
      </w:r>
    </w:p>
    <w:p w:rsidR="00DA2187" w:rsidRPr="00FF43AC" w:rsidRDefault="00DA2187" w:rsidP="00A16C78">
      <w:pPr>
        <w:rPr>
          <w:sz w:val="24"/>
          <w:szCs w:val="24"/>
        </w:rPr>
      </w:pPr>
      <w:r w:rsidRPr="00F0590C">
        <w:rPr>
          <w:sz w:val="24"/>
          <w:szCs w:val="24"/>
        </w:rPr>
        <w:t>Цена включает в себя стоимость ГСМ,</w:t>
      </w:r>
      <w:r>
        <w:rPr>
          <w:sz w:val="24"/>
          <w:szCs w:val="24"/>
        </w:rPr>
        <w:t xml:space="preserve"> транспортные расходы, страхование, уплату таможенных пошлин, </w:t>
      </w:r>
      <w:r w:rsidRPr="00F0590C">
        <w:rPr>
          <w:sz w:val="24"/>
          <w:szCs w:val="24"/>
        </w:rPr>
        <w:t>все обязательные налоги и платежи. Начальная</w:t>
      </w:r>
      <w:r w:rsidRPr="00FF43AC">
        <w:rPr>
          <w:sz w:val="24"/>
          <w:szCs w:val="24"/>
        </w:rPr>
        <w:t xml:space="preserve"> (максимальная) цена </w:t>
      </w:r>
      <w:r>
        <w:rPr>
          <w:sz w:val="24"/>
          <w:szCs w:val="24"/>
        </w:rPr>
        <w:t xml:space="preserve">договора </w:t>
      </w:r>
      <w:r w:rsidRPr="00FF43AC">
        <w:rPr>
          <w:sz w:val="24"/>
          <w:szCs w:val="24"/>
        </w:rPr>
        <w:t xml:space="preserve">является предельной. Цена </w:t>
      </w:r>
      <w:r>
        <w:rPr>
          <w:sz w:val="24"/>
          <w:szCs w:val="24"/>
        </w:rPr>
        <w:t xml:space="preserve">договора, </w:t>
      </w:r>
      <w:r w:rsidRPr="00FF43AC">
        <w:rPr>
          <w:sz w:val="24"/>
          <w:szCs w:val="24"/>
        </w:rPr>
        <w:t xml:space="preserve">предлагаемая участником размещения заказа в заявке на участие в конкурсе, не может превышать начальную цену </w:t>
      </w:r>
      <w:r>
        <w:rPr>
          <w:sz w:val="24"/>
          <w:szCs w:val="24"/>
        </w:rPr>
        <w:t>договора</w:t>
      </w:r>
      <w:r w:rsidRPr="00FF43AC">
        <w:rPr>
          <w:sz w:val="24"/>
          <w:szCs w:val="24"/>
        </w:rPr>
        <w:t>.</w:t>
      </w:r>
    </w:p>
    <w:p w:rsidR="00DA2187" w:rsidRPr="00FF43AC" w:rsidRDefault="00DA2187" w:rsidP="00E16DC6">
      <w:pPr>
        <w:tabs>
          <w:tab w:val="left" w:pos="567"/>
          <w:tab w:val="left" w:pos="709"/>
        </w:tabs>
        <w:rPr>
          <w:sz w:val="24"/>
          <w:szCs w:val="24"/>
        </w:rPr>
      </w:pPr>
      <w:r w:rsidRPr="00FF43A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FF43A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7</w:t>
      </w:r>
      <w:r w:rsidRPr="00FF43AC">
        <w:rPr>
          <w:b/>
          <w:sz w:val="24"/>
          <w:szCs w:val="24"/>
        </w:rPr>
        <w:t xml:space="preserve">. Место </w:t>
      </w:r>
      <w:r>
        <w:rPr>
          <w:b/>
          <w:sz w:val="24"/>
          <w:szCs w:val="24"/>
        </w:rPr>
        <w:t>поставки товара</w:t>
      </w:r>
      <w:r w:rsidRPr="00FF43AC">
        <w:rPr>
          <w:b/>
          <w:sz w:val="24"/>
          <w:szCs w:val="24"/>
        </w:rPr>
        <w:t>:</w:t>
      </w:r>
      <w:r w:rsidRPr="00FF43AC">
        <w:rPr>
          <w:sz w:val="24"/>
          <w:szCs w:val="24"/>
        </w:rPr>
        <w:t xml:space="preserve"> Челябинская обл., </w:t>
      </w:r>
      <w:r>
        <w:rPr>
          <w:sz w:val="24"/>
          <w:szCs w:val="24"/>
        </w:rPr>
        <w:t>г. Магнитогорск</w:t>
      </w:r>
    </w:p>
    <w:p w:rsidR="00DA2187" w:rsidRDefault="00DA2187" w:rsidP="00F115F0">
      <w:pPr>
        <w:rPr>
          <w:sz w:val="24"/>
          <w:szCs w:val="24"/>
        </w:rPr>
      </w:pPr>
      <w:r w:rsidRPr="00FF43A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FF43A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8</w:t>
      </w:r>
      <w:r w:rsidRPr="00FF43AC">
        <w:rPr>
          <w:b/>
          <w:sz w:val="24"/>
          <w:szCs w:val="24"/>
        </w:rPr>
        <w:t xml:space="preserve">.  Срок </w:t>
      </w:r>
      <w:r>
        <w:rPr>
          <w:b/>
          <w:sz w:val="24"/>
          <w:szCs w:val="24"/>
        </w:rPr>
        <w:t>поставки товара</w:t>
      </w:r>
      <w:r w:rsidRPr="00FF43AC">
        <w:rPr>
          <w:sz w:val="24"/>
          <w:szCs w:val="24"/>
        </w:rPr>
        <w:t>:  с момента подписания договор</w:t>
      </w:r>
      <w:r>
        <w:rPr>
          <w:sz w:val="24"/>
          <w:szCs w:val="24"/>
        </w:rPr>
        <w:t>а в течение апреля</w:t>
      </w:r>
      <w:r w:rsidRPr="00407150">
        <w:rPr>
          <w:sz w:val="24"/>
          <w:szCs w:val="24"/>
        </w:rPr>
        <w:t xml:space="preserve"> 2011 </w:t>
      </w:r>
      <w:r>
        <w:rPr>
          <w:sz w:val="24"/>
          <w:szCs w:val="24"/>
        </w:rPr>
        <w:t>года</w:t>
      </w:r>
      <w:r w:rsidRPr="00DF341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заключенным</w:t>
      </w:r>
      <w:r w:rsidRPr="00FF4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договором на поставку дизельного топлива </w:t>
      </w:r>
      <w:r w:rsidRPr="00FF43AC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3</w:t>
      </w:r>
      <w:r w:rsidRPr="00FF43AC">
        <w:rPr>
          <w:sz w:val="24"/>
          <w:szCs w:val="24"/>
        </w:rPr>
        <w:t xml:space="preserve"> Форма </w:t>
      </w:r>
      <w:r>
        <w:rPr>
          <w:sz w:val="24"/>
          <w:szCs w:val="24"/>
        </w:rPr>
        <w:t>3</w:t>
      </w:r>
      <w:r w:rsidRPr="00FF43AC">
        <w:rPr>
          <w:sz w:val="24"/>
          <w:szCs w:val="24"/>
        </w:rPr>
        <w:t>).</w:t>
      </w:r>
    </w:p>
    <w:p w:rsidR="00DA2187" w:rsidRDefault="00DA2187" w:rsidP="004C46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F7143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F71435">
        <w:rPr>
          <w:b/>
          <w:sz w:val="24"/>
          <w:szCs w:val="24"/>
        </w:rPr>
        <w:t>. Условия поставки товара:</w:t>
      </w:r>
      <w:r>
        <w:rPr>
          <w:b/>
          <w:sz w:val="24"/>
          <w:szCs w:val="24"/>
        </w:rPr>
        <w:t xml:space="preserve"> </w:t>
      </w:r>
    </w:p>
    <w:p w:rsidR="00DA2187" w:rsidRDefault="00DA2187" w:rsidP="004C46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круглосуточное обслуживание; </w:t>
      </w:r>
    </w:p>
    <w:p w:rsidR="00DA2187" w:rsidRDefault="00DA2187" w:rsidP="004C46B8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E79C9">
        <w:rPr>
          <w:sz w:val="24"/>
          <w:szCs w:val="24"/>
        </w:rPr>
        <w:t xml:space="preserve">поставка горюче-смазочных материалов путем заправки автотранспортных средств через </w:t>
      </w:r>
      <w:r>
        <w:rPr>
          <w:sz w:val="24"/>
          <w:szCs w:val="24"/>
        </w:rPr>
        <w:t xml:space="preserve">сеть </w:t>
      </w:r>
      <w:r w:rsidRPr="00BE79C9">
        <w:rPr>
          <w:sz w:val="24"/>
          <w:szCs w:val="24"/>
        </w:rPr>
        <w:t>АЗС</w:t>
      </w:r>
      <w:r>
        <w:rPr>
          <w:sz w:val="24"/>
          <w:szCs w:val="24"/>
        </w:rPr>
        <w:t xml:space="preserve"> по пластиковым смарт-картам, по фиксированной цене; </w:t>
      </w:r>
    </w:p>
    <w:p w:rsidR="00DA2187" w:rsidRDefault="00DA2187" w:rsidP="004C46B8">
      <w:pPr>
        <w:rPr>
          <w:sz w:val="24"/>
          <w:szCs w:val="24"/>
        </w:rPr>
      </w:pPr>
      <w:r>
        <w:rPr>
          <w:sz w:val="24"/>
          <w:szCs w:val="24"/>
        </w:rPr>
        <w:t xml:space="preserve"> - наличие АЗС по улице Советской г. Магнитогорска на отрезке ул. Комсомольская - ул. Зеленый Лог, наличие АЗС на трассе г. Магнитогорск - г. Пласт – г. Южноуральск – г. Челябинск;</w:t>
      </w:r>
    </w:p>
    <w:p w:rsidR="00DA2187" w:rsidRDefault="00DA2187" w:rsidP="004C46B8">
      <w:pPr>
        <w:rPr>
          <w:sz w:val="24"/>
          <w:szCs w:val="24"/>
        </w:rPr>
      </w:pPr>
      <w:r>
        <w:rPr>
          <w:sz w:val="24"/>
          <w:szCs w:val="24"/>
        </w:rPr>
        <w:t>- безвозмездное предоставление пластиковых смарт-карт, содержащих информацию на магнитных носителях о количестве, дате и времени поставляемой продукции, с неограниченным сроком действия для заправки автотранспорта;</w:t>
      </w:r>
    </w:p>
    <w:p w:rsidR="00DA2187" w:rsidRDefault="00DA2187" w:rsidP="004C46B8">
      <w:pPr>
        <w:rPr>
          <w:sz w:val="24"/>
          <w:szCs w:val="24"/>
        </w:rPr>
      </w:pPr>
      <w:r>
        <w:rPr>
          <w:sz w:val="24"/>
          <w:szCs w:val="24"/>
        </w:rPr>
        <w:t xml:space="preserve"> - соответствие качества поставляемой продукции требованиям ГОСТ, прохождение проверок качества в городских аккредитованных лабораториях;</w:t>
      </w:r>
    </w:p>
    <w:p w:rsidR="00DA2187" w:rsidRPr="00F71435" w:rsidRDefault="00DA2187" w:rsidP="004C46B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- предоставление отчетности о времени, количестве и месте выданного и оставшегося топлива в литрах по каждой карточке в любой день месяца по требованию заказчика.</w:t>
      </w:r>
    </w:p>
    <w:p w:rsidR="00DA2187" w:rsidRPr="00FF43AC" w:rsidRDefault="00DA2187" w:rsidP="008B6F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F43AC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0</w:t>
      </w:r>
      <w:r w:rsidRPr="00FF43AC">
        <w:rPr>
          <w:b/>
          <w:sz w:val="24"/>
          <w:szCs w:val="24"/>
        </w:rPr>
        <w:t>. Форма оплаты</w:t>
      </w:r>
      <w:r>
        <w:rPr>
          <w:b/>
          <w:sz w:val="24"/>
          <w:szCs w:val="24"/>
        </w:rPr>
        <w:t xml:space="preserve"> товара</w:t>
      </w:r>
      <w:r w:rsidRPr="00FF43AC">
        <w:rPr>
          <w:sz w:val="24"/>
          <w:szCs w:val="24"/>
        </w:rPr>
        <w:t>: безналичный расчет</w:t>
      </w:r>
      <w:r>
        <w:rPr>
          <w:sz w:val="24"/>
          <w:szCs w:val="24"/>
        </w:rPr>
        <w:t>.</w:t>
      </w:r>
    </w:p>
    <w:p w:rsidR="00DA2187" w:rsidRDefault="00DA2187" w:rsidP="008B6F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F43AC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1</w:t>
      </w:r>
      <w:r w:rsidRPr="00FF43AC">
        <w:rPr>
          <w:b/>
          <w:sz w:val="24"/>
          <w:szCs w:val="24"/>
        </w:rPr>
        <w:t>. Порядок оплаты</w:t>
      </w:r>
      <w:r>
        <w:rPr>
          <w:b/>
          <w:sz w:val="24"/>
          <w:szCs w:val="24"/>
        </w:rPr>
        <w:t xml:space="preserve"> товара</w:t>
      </w:r>
      <w:r w:rsidRPr="00FF43AC">
        <w:rPr>
          <w:sz w:val="24"/>
          <w:szCs w:val="24"/>
        </w:rPr>
        <w:t xml:space="preserve">: </w:t>
      </w:r>
      <w:r w:rsidRPr="002A22E9">
        <w:rPr>
          <w:sz w:val="24"/>
          <w:szCs w:val="24"/>
        </w:rPr>
        <w:t>ежемесячно</w:t>
      </w:r>
      <w:r>
        <w:rPr>
          <w:sz w:val="24"/>
          <w:szCs w:val="24"/>
        </w:rPr>
        <w:t xml:space="preserve"> по факту поставки</w:t>
      </w:r>
      <w:r w:rsidRPr="002A22E9">
        <w:rPr>
          <w:sz w:val="24"/>
          <w:szCs w:val="24"/>
        </w:rPr>
        <w:t xml:space="preserve"> в течение </w:t>
      </w:r>
      <w:r w:rsidRPr="003F1FEC">
        <w:rPr>
          <w:sz w:val="24"/>
          <w:szCs w:val="24"/>
        </w:rPr>
        <w:t>5</w:t>
      </w:r>
      <w:r w:rsidRPr="002A22E9">
        <w:rPr>
          <w:sz w:val="24"/>
          <w:szCs w:val="24"/>
        </w:rPr>
        <w:t xml:space="preserve"> дней после предоставления счетов-фактур, путем перечисления денежных средств на расчетный счет.</w:t>
      </w:r>
    </w:p>
    <w:p w:rsidR="00DA2187" w:rsidRPr="00FF43AC" w:rsidRDefault="00DA2187" w:rsidP="008B6FD8">
      <w:pPr>
        <w:rPr>
          <w:sz w:val="24"/>
          <w:szCs w:val="24"/>
        </w:rPr>
      </w:pPr>
      <w:r w:rsidRPr="00FF43A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FF43AC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2</w:t>
      </w:r>
      <w:r w:rsidRPr="00FF43AC">
        <w:rPr>
          <w:b/>
          <w:sz w:val="24"/>
          <w:szCs w:val="24"/>
        </w:rPr>
        <w:t>.  Место</w:t>
      </w:r>
      <w:r>
        <w:rPr>
          <w:b/>
          <w:sz w:val="24"/>
          <w:szCs w:val="24"/>
        </w:rPr>
        <w:t xml:space="preserve"> и срок</w:t>
      </w:r>
      <w:r w:rsidRPr="00FF43AC">
        <w:rPr>
          <w:b/>
          <w:sz w:val="24"/>
          <w:szCs w:val="24"/>
        </w:rPr>
        <w:t xml:space="preserve"> подачи </w:t>
      </w:r>
      <w:r>
        <w:rPr>
          <w:b/>
          <w:sz w:val="24"/>
          <w:szCs w:val="24"/>
        </w:rPr>
        <w:t xml:space="preserve">котировочных </w:t>
      </w:r>
      <w:r w:rsidRPr="00FF43AC">
        <w:rPr>
          <w:b/>
          <w:sz w:val="24"/>
          <w:szCs w:val="24"/>
        </w:rPr>
        <w:t>заявок:</w:t>
      </w:r>
      <w:r w:rsidRPr="00FF4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котировочные </w:t>
      </w:r>
      <w:r w:rsidRPr="00FF43AC">
        <w:rPr>
          <w:sz w:val="24"/>
          <w:szCs w:val="24"/>
        </w:rPr>
        <w:t xml:space="preserve">заявки подаются  по установленной форме (Приложение № </w:t>
      </w:r>
      <w:r>
        <w:rPr>
          <w:sz w:val="24"/>
          <w:szCs w:val="24"/>
        </w:rPr>
        <w:t>2</w:t>
      </w:r>
      <w:r w:rsidRPr="00FF43AC">
        <w:rPr>
          <w:sz w:val="24"/>
          <w:szCs w:val="24"/>
        </w:rPr>
        <w:t xml:space="preserve"> Форма 2) по адресу: г. Магнитогорск, пр.К.Маркса, 184/1 каб.28.</w:t>
      </w:r>
    </w:p>
    <w:p w:rsidR="00DA2187" w:rsidRPr="00FF43AC" w:rsidRDefault="00DA2187" w:rsidP="003B2BD9">
      <w:pPr>
        <w:rPr>
          <w:sz w:val="24"/>
          <w:szCs w:val="24"/>
        </w:rPr>
      </w:pPr>
      <w:r w:rsidRPr="00FF43AC">
        <w:rPr>
          <w:sz w:val="24"/>
          <w:szCs w:val="24"/>
        </w:rPr>
        <w:t xml:space="preserve">Приём заявок начинается  в  08:00 часов с  « </w:t>
      </w:r>
      <w:r>
        <w:rPr>
          <w:sz w:val="24"/>
          <w:szCs w:val="24"/>
        </w:rPr>
        <w:t>17</w:t>
      </w:r>
      <w:r w:rsidRPr="00FF43A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2011</w:t>
      </w:r>
      <w:r w:rsidRPr="00FF43AC">
        <w:rPr>
          <w:sz w:val="24"/>
          <w:szCs w:val="24"/>
        </w:rPr>
        <w:t>года.</w:t>
      </w:r>
    </w:p>
    <w:p w:rsidR="00DA2187" w:rsidRPr="00FF43AC" w:rsidRDefault="00DA2187" w:rsidP="003B2BD9">
      <w:pPr>
        <w:rPr>
          <w:sz w:val="24"/>
          <w:szCs w:val="24"/>
        </w:rPr>
      </w:pPr>
      <w:r w:rsidRPr="00FF43AC">
        <w:rPr>
          <w:sz w:val="24"/>
          <w:szCs w:val="24"/>
        </w:rPr>
        <w:t>Часы работы: Понедельник-Четверг – с 8.00 до 17.00 ч.</w:t>
      </w:r>
    </w:p>
    <w:p w:rsidR="00DA2187" w:rsidRPr="00FF43AC" w:rsidRDefault="00DA2187" w:rsidP="003B2BD9">
      <w:pPr>
        <w:rPr>
          <w:sz w:val="24"/>
          <w:szCs w:val="24"/>
        </w:rPr>
      </w:pPr>
      <w:r w:rsidRPr="00FF43AC">
        <w:rPr>
          <w:sz w:val="24"/>
          <w:szCs w:val="24"/>
        </w:rPr>
        <w:t xml:space="preserve">                                               Пятница – с 8.00 до 16.45 ч.</w:t>
      </w:r>
    </w:p>
    <w:p w:rsidR="00DA2187" w:rsidRPr="00FF43AC" w:rsidRDefault="00DA2187" w:rsidP="003B2BD9">
      <w:pPr>
        <w:rPr>
          <w:sz w:val="24"/>
          <w:szCs w:val="24"/>
        </w:rPr>
      </w:pPr>
      <w:r w:rsidRPr="00FF43AC">
        <w:rPr>
          <w:sz w:val="24"/>
          <w:szCs w:val="24"/>
        </w:rPr>
        <w:t xml:space="preserve">                            Обеденный перерыв с 12.00 до 12.45 ч.</w:t>
      </w:r>
    </w:p>
    <w:p w:rsidR="00DA2187" w:rsidRPr="00FF43AC" w:rsidRDefault="00DA2187" w:rsidP="003B2BD9">
      <w:pPr>
        <w:rPr>
          <w:sz w:val="24"/>
          <w:szCs w:val="24"/>
        </w:rPr>
      </w:pPr>
      <w:r w:rsidRPr="00FF43AC">
        <w:rPr>
          <w:sz w:val="24"/>
          <w:szCs w:val="24"/>
        </w:rPr>
        <w:t xml:space="preserve">Приём заявок заканчивается в </w:t>
      </w:r>
      <w:r>
        <w:rPr>
          <w:sz w:val="24"/>
          <w:szCs w:val="24"/>
        </w:rPr>
        <w:t>17:00</w:t>
      </w:r>
      <w:r w:rsidRPr="00FF43AC">
        <w:rPr>
          <w:sz w:val="24"/>
          <w:szCs w:val="24"/>
        </w:rPr>
        <w:t xml:space="preserve"> часов « </w:t>
      </w:r>
      <w:r>
        <w:rPr>
          <w:sz w:val="24"/>
          <w:szCs w:val="24"/>
        </w:rPr>
        <w:t>24</w:t>
      </w:r>
      <w:r w:rsidRPr="00FF43AC">
        <w:rPr>
          <w:sz w:val="24"/>
          <w:szCs w:val="24"/>
        </w:rPr>
        <w:t xml:space="preserve"> » </w:t>
      </w:r>
      <w:r>
        <w:rPr>
          <w:sz w:val="24"/>
          <w:szCs w:val="24"/>
        </w:rPr>
        <w:t>марта 2011 г.</w:t>
      </w:r>
    </w:p>
    <w:p w:rsidR="00DA2187" w:rsidRPr="00975CBC" w:rsidRDefault="00DA2187" w:rsidP="00975CBC">
      <w:pPr>
        <w:shd w:val="clear" w:color="auto" w:fill="FFFFFF"/>
        <w:tabs>
          <w:tab w:val="left" w:pos="1411"/>
        </w:tabs>
        <w:spacing w:line="274" w:lineRule="exac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</w:t>
      </w:r>
      <w:r w:rsidRPr="001A1301">
        <w:rPr>
          <w:b/>
          <w:spacing w:val="-11"/>
          <w:sz w:val="24"/>
          <w:szCs w:val="24"/>
        </w:rPr>
        <w:t>1.13.</w:t>
      </w:r>
      <w:r w:rsidRPr="00FF43AC">
        <w:rPr>
          <w:sz w:val="24"/>
          <w:szCs w:val="24"/>
        </w:rPr>
        <w:t xml:space="preserve">  Дополнительную информацию о проведении </w:t>
      </w:r>
      <w:r>
        <w:rPr>
          <w:sz w:val="24"/>
          <w:szCs w:val="24"/>
        </w:rPr>
        <w:t>запроса котировок</w:t>
      </w:r>
      <w:r w:rsidRPr="00FF43AC">
        <w:rPr>
          <w:sz w:val="24"/>
          <w:szCs w:val="24"/>
        </w:rPr>
        <w:t xml:space="preserve"> можно получить</w:t>
      </w:r>
      <w:r>
        <w:rPr>
          <w:sz w:val="24"/>
          <w:szCs w:val="24"/>
        </w:rPr>
        <w:t xml:space="preserve"> на сайте </w:t>
      </w:r>
      <w:r w:rsidRPr="00FF43AC">
        <w:rPr>
          <w:sz w:val="24"/>
          <w:szCs w:val="24"/>
        </w:rPr>
        <w:t xml:space="preserve"> О</w:t>
      </w:r>
      <w:r>
        <w:rPr>
          <w:sz w:val="24"/>
          <w:szCs w:val="24"/>
        </w:rPr>
        <w:t>ОО «ЖРЭУ № 3</w:t>
      </w:r>
      <w:r w:rsidRPr="00FF43AC">
        <w:rPr>
          <w:sz w:val="24"/>
          <w:szCs w:val="24"/>
        </w:rPr>
        <w:t>» (</w:t>
      </w:r>
      <w:hyperlink r:id="rId8" w:history="1">
        <w:r w:rsidRPr="00E00956">
          <w:rPr>
            <w:rStyle w:val="Hyperlink"/>
            <w:sz w:val="24"/>
            <w:szCs w:val="24"/>
            <w:lang w:val="en-US"/>
          </w:rPr>
          <w:t>www</w:t>
        </w:r>
        <w:r w:rsidRPr="00E00956">
          <w:rPr>
            <w:rStyle w:val="Hyperlink"/>
            <w:sz w:val="24"/>
            <w:szCs w:val="24"/>
          </w:rPr>
          <w:t>.</w:t>
        </w:r>
        <w:r w:rsidRPr="00E00956">
          <w:rPr>
            <w:rStyle w:val="Hyperlink"/>
            <w:sz w:val="24"/>
            <w:szCs w:val="24"/>
            <w:lang w:val="en-US"/>
          </w:rPr>
          <w:t>grey</w:t>
        </w:r>
        <w:r w:rsidRPr="00E00956">
          <w:rPr>
            <w:rStyle w:val="Hyperlink"/>
            <w:sz w:val="24"/>
            <w:szCs w:val="24"/>
          </w:rPr>
          <w:t>3.</w:t>
        </w:r>
        <w:r w:rsidRPr="00E00956">
          <w:rPr>
            <w:rStyle w:val="Hyperlink"/>
            <w:sz w:val="24"/>
            <w:szCs w:val="24"/>
            <w:lang w:val="en-US"/>
          </w:rPr>
          <w:t>h</w:t>
        </w:r>
        <w:r w:rsidRPr="00E00956">
          <w:rPr>
            <w:rStyle w:val="Hyperlink"/>
            <w:sz w:val="24"/>
            <w:szCs w:val="24"/>
          </w:rPr>
          <w:t>16.</w:t>
        </w:r>
        <w:r w:rsidRPr="00E00956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Pr="00FF43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43AC">
        <w:rPr>
          <w:spacing w:val="-4"/>
          <w:sz w:val="24"/>
          <w:szCs w:val="24"/>
        </w:rPr>
        <w:t xml:space="preserve">производственно-техническом отделе (каб.28) , тел. </w:t>
      </w:r>
      <w:r>
        <w:rPr>
          <w:spacing w:val="-4"/>
          <w:sz w:val="24"/>
          <w:szCs w:val="24"/>
        </w:rPr>
        <w:t xml:space="preserve">(3519) </w:t>
      </w:r>
      <w:r w:rsidRPr="00FF43AC">
        <w:rPr>
          <w:spacing w:val="-4"/>
          <w:sz w:val="24"/>
          <w:szCs w:val="24"/>
        </w:rPr>
        <w:t xml:space="preserve">34-11-22, отделе материально-технического снабжения, тел. </w:t>
      </w:r>
      <w:r>
        <w:rPr>
          <w:spacing w:val="-4"/>
          <w:sz w:val="24"/>
          <w:szCs w:val="24"/>
        </w:rPr>
        <w:t xml:space="preserve">(3519) </w:t>
      </w:r>
      <w:r w:rsidRPr="00FF43AC">
        <w:rPr>
          <w:spacing w:val="-4"/>
          <w:sz w:val="24"/>
          <w:szCs w:val="24"/>
        </w:rPr>
        <w:t>20-80-14.</w:t>
      </w:r>
    </w:p>
    <w:p w:rsidR="00DA2187" w:rsidRPr="00FE6202" w:rsidRDefault="00DA2187" w:rsidP="006B6C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620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4</w:t>
      </w:r>
      <w:r w:rsidRPr="00FE6202">
        <w:rPr>
          <w:b/>
          <w:sz w:val="24"/>
          <w:szCs w:val="24"/>
        </w:rPr>
        <w:t>. Срок подписания победителем в проведении запроса</w:t>
      </w:r>
      <w:r>
        <w:rPr>
          <w:b/>
          <w:sz w:val="24"/>
          <w:szCs w:val="24"/>
        </w:rPr>
        <w:t xml:space="preserve"> котировок  договора: </w:t>
      </w:r>
      <w:r w:rsidRPr="00FE6202">
        <w:rPr>
          <w:sz w:val="24"/>
          <w:szCs w:val="24"/>
        </w:rPr>
        <w:t>не ранее 5 дней и не позднее 20 дней со дня подписания протокола рассмотрения и оценки котировочных заявок.</w:t>
      </w:r>
    </w:p>
    <w:p w:rsidR="00DA2187" w:rsidRDefault="00DA2187" w:rsidP="005B0844">
      <w:pPr>
        <w:shd w:val="clear" w:color="auto" w:fill="FFFFFF"/>
        <w:ind w:left="2659"/>
        <w:rPr>
          <w:b/>
          <w:bCs/>
          <w:sz w:val="24"/>
          <w:szCs w:val="24"/>
        </w:rPr>
      </w:pPr>
    </w:p>
    <w:sectPr w:rsidR="00DA2187" w:rsidSect="00892A34">
      <w:footerReference w:type="default" r:id="rId9"/>
      <w:pgSz w:w="11906" w:h="16838"/>
      <w:pgMar w:top="425" w:right="707" w:bottom="425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87" w:rsidRDefault="00DA2187" w:rsidP="008E46B6">
      <w:r>
        <w:separator/>
      </w:r>
    </w:p>
  </w:endnote>
  <w:endnote w:type="continuationSeparator" w:id="1">
    <w:p w:rsidR="00DA2187" w:rsidRDefault="00DA2187" w:rsidP="008E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87" w:rsidRDefault="00DA2187">
    <w:pPr>
      <w:pStyle w:val="Footer"/>
    </w:pPr>
    <w:r>
      <w:rPr>
        <w:noProof/>
      </w:rPr>
      <w:pict>
        <v:group id="_x0000_s2049" style="position:absolute;margin-left:.75pt;margin-top:810.95pt;width:593.6pt;height:15pt;z-index:251660288;mso-width-percent:1000;mso-position-horizontal-relative:page;mso-position-vertical-relative:page;mso-width-percent:1000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DA2187" w:rsidRDefault="00DA2187">
                  <w:pPr>
                    <w:jc w:val="center"/>
                  </w:pPr>
                  <w:fldSimple w:instr=" PAGE    \* MERGEFORMAT ">
                    <w:r w:rsidRPr="005E707A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87" w:rsidRDefault="00DA2187" w:rsidP="008E46B6">
      <w:r>
        <w:separator/>
      </w:r>
    </w:p>
  </w:footnote>
  <w:footnote w:type="continuationSeparator" w:id="1">
    <w:p w:rsidR="00DA2187" w:rsidRDefault="00DA2187" w:rsidP="008E4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3C212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3E385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25CBCA4"/>
    <w:lvl w:ilvl="0">
      <w:numFmt w:val="bullet"/>
      <w:lvlText w:val="*"/>
      <w:lvlJc w:val="left"/>
    </w:lvl>
  </w:abstractNum>
  <w:abstractNum w:abstractNumId="3">
    <w:nsid w:val="04EA33D3"/>
    <w:multiLevelType w:val="singleLevel"/>
    <w:tmpl w:val="D3F288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4">
    <w:nsid w:val="06214262"/>
    <w:multiLevelType w:val="multilevel"/>
    <w:tmpl w:val="E802107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5">
    <w:nsid w:val="06B33EA8"/>
    <w:multiLevelType w:val="hybridMultilevel"/>
    <w:tmpl w:val="5C9644E8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963F7"/>
    <w:multiLevelType w:val="multilevel"/>
    <w:tmpl w:val="97D2E384"/>
    <w:lvl w:ilvl="0">
      <w:start w:val="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22F7A"/>
    <w:multiLevelType w:val="singleLevel"/>
    <w:tmpl w:val="0B4EEEC0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>
    <w:nsid w:val="1A3405BA"/>
    <w:multiLevelType w:val="multilevel"/>
    <w:tmpl w:val="BD026E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9">
    <w:nsid w:val="1CD01928"/>
    <w:multiLevelType w:val="hybridMultilevel"/>
    <w:tmpl w:val="B252896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E76279"/>
    <w:multiLevelType w:val="singleLevel"/>
    <w:tmpl w:val="30827B1A"/>
    <w:lvl w:ilvl="0">
      <w:start w:val="1"/>
      <w:numFmt w:val="decimal"/>
      <w:lvlText w:val="7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1E751E1F"/>
    <w:multiLevelType w:val="multilevel"/>
    <w:tmpl w:val="AA367A8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12">
    <w:nsid w:val="245F14E6"/>
    <w:multiLevelType w:val="multilevel"/>
    <w:tmpl w:val="D6E0F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5462644"/>
    <w:multiLevelType w:val="hybridMultilevel"/>
    <w:tmpl w:val="A7B66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109B1"/>
    <w:multiLevelType w:val="hybridMultilevel"/>
    <w:tmpl w:val="9CE0AAB2"/>
    <w:lvl w:ilvl="0" w:tplc="B6740C7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6717479"/>
    <w:multiLevelType w:val="multilevel"/>
    <w:tmpl w:val="1DB050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89E7473"/>
    <w:multiLevelType w:val="hybridMultilevel"/>
    <w:tmpl w:val="C3CCF078"/>
    <w:lvl w:ilvl="0" w:tplc="FAA43056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CB37E8"/>
    <w:multiLevelType w:val="multilevel"/>
    <w:tmpl w:val="1DF46C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561417"/>
    <w:multiLevelType w:val="multilevel"/>
    <w:tmpl w:val="BF92F38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2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84" w:hanging="1800"/>
      </w:pPr>
      <w:rPr>
        <w:rFonts w:cs="Times New Roman" w:hint="default"/>
      </w:rPr>
    </w:lvl>
  </w:abstractNum>
  <w:abstractNum w:abstractNumId="19">
    <w:nsid w:val="2972398A"/>
    <w:multiLevelType w:val="singleLevel"/>
    <w:tmpl w:val="BC7ECCF8"/>
    <w:lvl w:ilvl="0">
      <w:start w:val="1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0">
    <w:nsid w:val="2E0B0A1B"/>
    <w:multiLevelType w:val="hybridMultilevel"/>
    <w:tmpl w:val="C462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C000C"/>
    <w:multiLevelType w:val="singleLevel"/>
    <w:tmpl w:val="F9802876"/>
    <w:lvl w:ilvl="0">
      <w:start w:val="6"/>
      <w:numFmt w:val="decimal"/>
      <w:lvlText w:val="8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31512080"/>
    <w:multiLevelType w:val="singleLevel"/>
    <w:tmpl w:val="18E204B0"/>
    <w:lvl w:ilvl="0">
      <w:start w:val="1"/>
      <w:numFmt w:val="decimal"/>
      <w:lvlText w:val="1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>
    <w:nsid w:val="37B27112"/>
    <w:multiLevelType w:val="multilevel"/>
    <w:tmpl w:val="8E283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4">
    <w:nsid w:val="41E7714D"/>
    <w:multiLevelType w:val="multilevel"/>
    <w:tmpl w:val="EDBE39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5A86FF4"/>
    <w:multiLevelType w:val="singleLevel"/>
    <w:tmpl w:val="65BA2A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6A56E61"/>
    <w:multiLevelType w:val="singleLevel"/>
    <w:tmpl w:val="84F05514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7">
    <w:nsid w:val="46E452EF"/>
    <w:multiLevelType w:val="multilevel"/>
    <w:tmpl w:val="9ECEDE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704218F"/>
    <w:multiLevelType w:val="singleLevel"/>
    <w:tmpl w:val="4E18768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4AA14C68"/>
    <w:multiLevelType w:val="singleLevel"/>
    <w:tmpl w:val="F4C0353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0">
    <w:nsid w:val="52E0201F"/>
    <w:multiLevelType w:val="multilevel"/>
    <w:tmpl w:val="E802107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31">
    <w:nsid w:val="55612222"/>
    <w:multiLevelType w:val="singleLevel"/>
    <w:tmpl w:val="65BA2AA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55B24812"/>
    <w:multiLevelType w:val="singleLevel"/>
    <w:tmpl w:val="27265226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3">
    <w:nsid w:val="563615C9"/>
    <w:multiLevelType w:val="singleLevel"/>
    <w:tmpl w:val="F6BE76C4"/>
    <w:lvl w:ilvl="0">
      <w:start w:val="2"/>
      <w:numFmt w:val="decimal"/>
      <w:lvlText w:val="3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4">
    <w:nsid w:val="5E3D0E8D"/>
    <w:multiLevelType w:val="singleLevel"/>
    <w:tmpl w:val="E8B2A724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5">
    <w:nsid w:val="60BB29FD"/>
    <w:multiLevelType w:val="singleLevel"/>
    <w:tmpl w:val="F0F8E1A0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6">
    <w:nsid w:val="62F10DD5"/>
    <w:multiLevelType w:val="multilevel"/>
    <w:tmpl w:val="BF9084E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665D462D"/>
    <w:multiLevelType w:val="singleLevel"/>
    <w:tmpl w:val="FBCE932E"/>
    <w:lvl w:ilvl="0">
      <w:start w:val="3"/>
      <w:numFmt w:val="decimal"/>
      <w:lvlText w:val="2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8">
    <w:nsid w:val="69890C13"/>
    <w:multiLevelType w:val="multilevel"/>
    <w:tmpl w:val="62D2AD98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9">
    <w:nsid w:val="6CBB07FB"/>
    <w:multiLevelType w:val="singleLevel"/>
    <w:tmpl w:val="ABD22318"/>
    <w:lvl w:ilvl="0">
      <w:start w:val="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0">
    <w:nsid w:val="73CE7493"/>
    <w:multiLevelType w:val="singleLevel"/>
    <w:tmpl w:val="16A64F76"/>
    <w:lvl w:ilvl="0">
      <w:start w:val="1"/>
      <w:numFmt w:val="decimal"/>
      <w:lvlText w:val="7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41">
    <w:nsid w:val="77EA1533"/>
    <w:multiLevelType w:val="multilevel"/>
    <w:tmpl w:val="E802107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42">
    <w:nsid w:val="7A625314"/>
    <w:multiLevelType w:val="hybridMultilevel"/>
    <w:tmpl w:val="025CBE50"/>
    <w:lvl w:ilvl="0" w:tplc="FFFFFFFF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42"/>
  </w:num>
  <w:num w:numId="5">
    <w:abstractNumId w:val="12"/>
  </w:num>
  <w:num w:numId="6">
    <w:abstractNumId w:val="17"/>
  </w:num>
  <w:num w:numId="7">
    <w:abstractNumId w:val="15"/>
  </w:num>
  <w:num w:numId="8">
    <w:abstractNumId w:val="11"/>
  </w:num>
  <w:num w:numId="9">
    <w:abstractNumId w:val="31"/>
  </w:num>
  <w:num w:numId="10">
    <w:abstractNumId w:val="25"/>
  </w:num>
  <w:num w:numId="11">
    <w:abstractNumId w:val="3"/>
  </w:num>
  <w:num w:numId="12">
    <w:abstractNumId w:val="6"/>
  </w:num>
  <w:num w:numId="13">
    <w:abstractNumId w:val="8"/>
  </w:num>
  <w:num w:numId="14">
    <w:abstractNumId w:val="27"/>
  </w:num>
  <w:num w:numId="15">
    <w:abstractNumId w:val="24"/>
  </w:num>
  <w:num w:numId="16">
    <w:abstractNumId w:val="41"/>
  </w:num>
  <w:num w:numId="17">
    <w:abstractNumId w:val="4"/>
  </w:num>
  <w:num w:numId="18">
    <w:abstractNumId w:val="30"/>
  </w:num>
  <w:num w:numId="19">
    <w:abstractNumId w:val="28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37"/>
    <w:lvlOverride w:ilvl="0">
      <w:startOverride w:val="3"/>
    </w:lvlOverride>
  </w:num>
  <w:num w:numId="22">
    <w:abstractNumId w:val="39"/>
    <w:lvlOverride w:ilvl="0">
      <w:startOverride w:val="5"/>
    </w:lvlOverride>
  </w:num>
  <w:num w:numId="23">
    <w:abstractNumId w:val="29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6"/>
  </w:num>
  <w:num w:numId="26">
    <w:abstractNumId w:val="13"/>
  </w:num>
  <w:num w:numId="27">
    <w:abstractNumId w:val="23"/>
  </w:num>
  <w:num w:numId="28">
    <w:abstractNumId w:val="38"/>
  </w:num>
  <w:num w:numId="29">
    <w:abstractNumId w:val="18"/>
  </w:num>
  <w:num w:numId="30">
    <w:abstractNumId w:val="36"/>
  </w:num>
  <w:num w:numId="31">
    <w:abstractNumId w:val="5"/>
  </w:num>
  <w:num w:numId="32">
    <w:abstractNumId w:val="14"/>
  </w:num>
  <w:num w:numId="33">
    <w:abstractNumId w:val="9"/>
  </w:num>
  <w:num w:numId="34">
    <w:abstractNumId w:val="19"/>
  </w:num>
  <w:num w:numId="35">
    <w:abstractNumId w:val="34"/>
  </w:num>
  <w:num w:numId="36">
    <w:abstractNumId w:val="33"/>
  </w:num>
  <w:num w:numId="37">
    <w:abstractNumId w:val="32"/>
  </w:num>
  <w:num w:numId="38">
    <w:abstractNumId w:val="40"/>
  </w:num>
  <w:num w:numId="39">
    <w:abstractNumId w:val="2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0">
    <w:abstractNumId w:val="26"/>
  </w:num>
  <w:num w:numId="41">
    <w:abstractNumId w:val="21"/>
  </w:num>
  <w:num w:numId="42">
    <w:abstractNumId w:val="35"/>
  </w:num>
  <w:num w:numId="43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F8"/>
    <w:rsid w:val="000036A3"/>
    <w:rsid w:val="00004423"/>
    <w:rsid w:val="00006BF0"/>
    <w:rsid w:val="000101BF"/>
    <w:rsid w:val="000115B4"/>
    <w:rsid w:val="00011828"/>
    <w:rsid w:val="00011DBA"/>
    <w:rsid w:val="000137DC"/>
    <w:rsid w:val="000154DD"/>
    <w:rsid w:val="00015BDA"/>
    <w:rsid w:val="00016EB0"/>
    <w:rsid w:val="00017792"/>
    <w:rsid w:val="00020733"/>
    <w:rsid w:val="00020F79"/>
    <w:rsid w:val="00021990"/>
    <w:rsid w:val="00021B2D"/>
    <w:rsid w:val="00021B49"/>
    <w:rsid w:val="00021E44"/>
    <w:rsid w:val="00021F25"/>
    <w:rsid w:val="0002343E"/>
    <w:rsid w:val="000257B4"/>
    <w:rsid w:val="00026D8C"/>
    <w:rsid w:val="00027570"/>
    <w:rsid w:val="0003030E"/>
    <w:rsid w:val="000310E2"/>
    <w:rsid w:val="00032176"/>
    <w:rsid w:val="00032F49"/>
    <w:rsid w:val="0003385C"/>
    <w:rsid w:val="000338E8"/>
    <w:rsid w:val="00033FBD"/>
    <w:rsid w:val="00034944"/>
    <w:rsid w:val="00035936"/>
    <w:rsid w:val="0003757D"/>
    <w:rsid w:val="00037E90"/>
    <w:rsid w:val="0004006F"/>
    <w:rsid w:val="000407BF"/>
    <w:rsid w:val="000415F3"/>
    <w:rsid w:val="00042A09"/>
    <w:rsid w:val="00043EC2"/>
    <w:rsid w:val="0004501B"/>
    <w:rsid w:val="00050BDB"/>
    <w:rsid w:val="00050D33"/>
    <w:rsid w:val="00053472"/>
    <w:rsid w:val="000536A6"/>
    <w:rsid w:val="00053C98"/>
    <w:rsid w:val="00054F7E"/>
    <w:rsid w:val="000551D8"/>
    <w:rsid w:val="00056254"/>
    <w:rsid w:val="00057A75"/>
    <w:rsid w:val="00057DE2"/>
    <w:rsid w:val="000602E7"/>
    <w:rsid w:val="0006042E"/>
    <w:rsid w:val="00060CB3"/>
    <w:rsid w:val="00060D24"/>
    <w:rsid w:val="0006124B"/>
    <w:rsid w:val="00061A35"/>
    <w:rsid w:val="00062308"/>
    <w:rsid w:val="000635BE"/>
    <w:rsid w:val="00066BB3"/>
    <w:rsid w:val="00066D41"/>
    <w:rsid w:val="00070413"/>
    <w:rsid w:val="000704A2"/>
    <w:rsid w:val="00070C7B"/>
    <w:rsid w:val="00071216"/>
    <w:rsid w:val="00071CCB"/>
    <w:rsid w:val="00073870"/>
    <w:rsid w:val="000744AD"/>
    <w:rsid w:val="00074BC7"/>
    <w:rsid w:val="00074D1C"/>
    <w:rsid w:val="0007533C"/>
    <w:rsid w:val="00076BA1"/>
    <w:rsid w:val="000771CC"/>
    <w:rsid w:val="00077B8D"/>
    <w:rsid w:val="00080A04"/>
    <w:rsid w:val="000825DB"/>
    <w:rsid w:val="000841EC"/>
    <w:rsid w:val="00087871"/>
    <w:rsid w:val="00087A6F"/>
    <w:rsid w:val="00087CDD"/>
    <w:rsid w:val="000904AA"/>
    <w:rsid w:val="00093CE4"/>
    <w:rsid w:val="00097B77"/>
    <w:rsid w:val="000A2F54"/>
    <w:rsid w:val="000A3643"/>
    <w:rsid w:val="000A412F"/>
    <w:rsid w:val="000A5FA1"/>
    <w:rsid w:val="000A786A"/>
    <w:rsid w:val="000B2A28"/>
    <w:rsid w:val="000B3597"/>
    <w:rsid w:val="000B4F44"/>
    <w:rsid w:val="000B51C8"/>
    <w:rsid w:val="000B7602"/>
    <w:rsid w:val="000B77C0"/>
    <w:rsid w:val="000B79F5"/>
    <w:rsid w:val="000C03A1"/>
    <w:rsid w:val="000C0AB2"/>
    <w:rsid w:val="000C2424"/>
    <w:rsid w:val="000C33A2"/>
    <w:rsid w:val="000C3BF6"/>
    <w:rsid w:val="000C41AE"/>
    <w:rsid w:val="000C5CDD"/>
    <w:rsid w:val="000C6106"/>
    <w:rsid w:val="000C6E84"/>
    <w:rsid w:val="000C7052"/>
    <w:rsid w:val="000C7AE1"/>
    <w:rsid w:val="000D0C4A"/>
    <w:rsid w:val="000D2AED"/>
    <w:rsid w:val="000D4201"/>
    <w:rsid w:val="000D4E20"/>
    <w:rsid w:val="000D5632"/>
    <w:rsid w:val="000D68FF"/>
    <w:rsid w:val="000D757A"/>
    <w:rsid w:val="000D7768"/>
    <w:rsid w:val="000E0324"/>
    <w:rsid w:val="000E0642"/>
    <w:rsid w:val="000E3231"/>
    <w:rsid w:val="000E3D90"/>
    <w:rsid w:val="000E6CB2"/>
    <w:rsid w:val="000F1911"/>
    <w:rsid w:val="000F2899"/>
    <w:rsid w:val="000F3133"/>
    <w:rsid w:val="000F3CC1"/>
    <w:rsid w:val="000F3F7A"/>
    <w:rsid w:val="000F563B"/>
    <w:rsid w:val="000F6941"/>
    <w:rsid w:val="000F7981"/>
    <w:rsid w:val="00101CDB"/>
    <w:rsid w:val="001029EC"/>
    <w:rsid w:val="0010307A"/>
    <w:rsid w:val="001036EF"/>
    <w:rsid w:val="00103B41"/>
    <w:rsid w:val="00104392"/>
    <w:rsid w:val="0010439F"/>
    <w:rsid w:val="001051FD"/>
    <w:rsid w:val="0010755A"/>
    <w:rsid w:val="00112C31"/>
    <w:rsid w:val="0011335E"/>
    <w:rsid w:val="00113E1E"/>
    <w:rsid w:val="00114568"/>
    <w:rsid w:val="00114F4B"/>
    <w:rsid w:val="00115CCC"/>
    <w:rsid w:val="001170A3"/>
    <w:rsid w:val="0012025E"/>
    <w:rsid w:val="00121215"/>
    <w:rsid w:val="001217DC"/>
    <w:rsid w:val="00122086"/>
    <w:rsid w:val="00124EE1"/>
    <w:rsid w:val="00126395"/>
    <w:rsid w:val="001263BC"/>
    <w:rsid w:val="00126B64"/>
    <w:rsid w:val="00126C2B"/>
    <w:rsid w:val="00126C9C"/>
    <w:rsid w:val="001271AC"/>
    <w:rsid w:val="0012731C"/>
    <w:rsid w:val="00127512"/>
    <w:rsid w:val="00127999"/>
    <w:rsid w:val="00127AA7"/>
    <w:rsid w:val="0013299D"/>
    <w:rsid w:val="001341F8"/>
    <w:rsid w:val="00134CC2"/>
    <w:rsid w:val="001357A8"/>
    <w:rsid w:val="00135CB1"/>
    <w:rsid w:val="001367EE"/>
    <w:rsid w:val="0013696C"/>
    <w:rsid w:val="00137C84"/>
    <w:rsid w:val="00140CD8"/>
    <w:rsid w:val="00140F76"/>
    <w:rsid w:val="001413CA"/>
    <w:rsid w:val="001421B3"/>
    <w:rsid w:val="0014324A"/>
    <w:rsid w:val="0014346A"/>
    <w:rsid w:val="00146669"/>
    <w:rsid w:val="0014745C"/>
    <w:rsid w:val="00153D82"/>
    <w:rsid w:val="00154543"/>
    <w:rsid w:val="0015471B"/>
    <w:rsid w:val="0016146E"/>
    <w:rsid w:val="00161A50"/>
    <w:rsid w:val="001623D1"/>
    <w:rsid w:val="00164D18"/>
    <w:rsid w:val="0016638E"/>
    <w:rsid w:val="00166B67"/>
    <w:rsid w:val="0016707C"/>
    <w:rsid w:val="001672B4"/>
    <w:rsid w:val="0016737B"/>
    <w:rsid w:val="00167CA7"/>
    <w:rsid w:val="0017108D"/>
    <w:rsid w:val="001716FF"/>
    <w:rsid w:val="00171F36"/>
    <w:rsid w:val="0017385D"/>
    <w:rsid w:val="00176141"/>
    <w:rsid w:val="001762B8"/>
    <w:rsid w:val="00181005"/>
    <w:rsid w:val="00182C6C"/>
    <w:rsid w:val="0018358A"/>
    <w:rsid w:val="001843D0"/>
    <w:rsid w:val="00184A2B"/>
    <w:rsid w:val="00184CE6"/>
    <w:rsid w:val="00185D21"/>
    <w:rsid w:val="001862BE"/>
    <w:rsid w:val="00187B16"/>
    <w:rsid w:val="00187BD7"/>
    <w:rsid w:val="00187D4A"/>
    <w:rsid w:val="00190253"/>
    <w:rsid w:val="00191E73"/>
    <w:rsid w:val="00193D75"/>
    <w:rsid w:val="00194194"/>
    <w:rsid w:val="0019444C"/>
    <w:rsid w:val="00195279"/>
    <w:rsid w:val="00196A86"/>
    <w:rsid w:val="00197686"/>
    <w:rsid w:val="001A0791"/>
    <w:rsid w:val="001A1301"/>
    <w:rsid w:val="001A1368"/>
    <w:rsid w:val="001A1837"/>
    <w:rsid w:val="001A24BB"/>
    <w:rsid w:val="001A3EAE"/>
    <w:rsid w:val="001A4F4D"/>
    <w:rsid w:val="001A7F4D"/>
    <w:rsid w:val="001B1560"/>
    <w:rsid w:val="001B2187"/>
    <w:rsid w:val="001B2B82"/>
    <w:rsid w:val="001B4317"/>
    <w:rsid w:val="001B7D26"/>
    <w:rsid w:val="001C027E"/>
    <w:rsid w:val="001C0398"/>
    <w:rsid w:val="001C1633"/>
    <w:rsid w:val="001C1A07"/>
    <w:rsid w:val="001C33D6"/>
    <w:rsid w:val="001C49F4"/>
    <w:rsid w:val="001C4F74"/>
    <w:rsid w:val="001C5BFD"/>
    <w:rsid w:val="001C7E31"/>
    <w:rsid w:val="001D1250"/>
    <w:rsid w:val="001D1430"/>
    <w:rsid w:val="001D2AFD"/>
    <w:rsid w:val="001D3057"/>
    <w:rsid w:val="001D3931"/>
    <w:rsid w:val="001D47F7"/>
    <w:rsid w:val="001D5099"/>
    <w:rsid w:val="001D55DC"/>
    <w:rsid w:val="001D6ADA"/>
    <w:rsid w:val="001D7103"/>
    <w:rsid w:val="001D75D8"/>
    <w:rsid w:val="001E28F8"/>
    <w:rsid w:val="001E29EA"/>
    <w:rsid w:val="001E5FA0"/>
    <w:rsid w:val="001E6035"/>
    <w:rsid w:val="001E66E3"/>
    <w:rsid w:val="001E68F3"/>
    <w:rsid w:val="001E7495"/>
    <w:rsid w:val="001E74F0"/>
    <w:rsid w:val="001F0A60"/>
    <w:rsid w:val="001F10D4"/>
    <w:rsid w:val="001F4148"/>
    <w:rsid w:val="001F436B"/>
    <w:rsid w:val="001F6FC2"/>
    <w:rsid w:val="001F7563"/>
    <w:rsid w:val="001F7947"/>
    <w:rsid w:val="00200515"/>
    <w:rsid w:val="00201C64"/>
    <w:rsid w:val="00202CEB"/>
    <w:rsid w:val="002031D1"/>
    <w:rsid w:val="002033EE"/>
    <w:rsid w:val="00203CF9"/>
    <w:rsid w:val="00204F69"/>
    <w:rsid w:val="00205929"/>
    <w:rsid w:val="00206984"/>
    <w:rsid w:val="00207117"/>
    <w:rsid w:val="0021072C"/>
    <w:rsid w:val="0021080F"/>
    <w:rsid w:val="00210A62"/>
    <w:rsid w:val="00210E50"/>
    <w:rsid w:val="00213117"/>
    <w:rsid w:val="00214EF6"/>
    <w:rsid w:val="0021508B"/>
    <w:rsid w:val="00215D72"/>
    <w:rsid w:val="002179EA"/>
    <w:rsid w:val="002228CB"/>
    <w:rsid w:val="002236DB"/>
    <w:rsid w:val="00223A91"/>
    <w:rsid w:val="00223C86"/>
    <w:rsid w:val="00224052"/>
    <w:rsid w:val="00226876"/>
    <w:rsid w:val="00227ED9"/>
    <w:rsid w:val="00231B99"/>
    <w:rsid w:val="0023205B"/>
    <w:rsid w:val="0023436B"/>
    <w:rsid w:val="0023460B"/>
    <w:rsid w:val="00243783"/>
    <w:rsid w:val="002441B6"/>
    <w:rsid w:val="002458DA"/>
    <w:rsid w:val="00245B86"/>
    <w:rsid w:val="00246380"/>
    <w:rsid w:val="002503DD"/>
    <w:rsid w:val="002506FA"/>
    <w:rsid w:val="002515CB"/>
    <w:rsid w:val="002516F7"/>
    <w:rsid w:val="00252D8D"/>
    <w:rsid w:val="0025330B"/>
    <w:rsid w:val="00255405"/>
    <w:rsid w:val="00257D36"/>
    <w:rsid w:val="00260906"/>
    <w:rsid w:val="00262422"/>
    <w:rsid w:val="00262731"/>
    <w:rsid w:val="002639D8"/>
    <w:rsid w:val="0026410E"/>
    <w:rsid w:val="00264CAF"/>
    <w:rsid w:val="00266828"/>
    <w:rsid w:val="0027119D"/>
    <w:rsid w:val="00271E60"/>
    <w:rsid w:val="002720E7"/>
    <w:rsid w:val="00272276"/>
    <w:rsid w:val="00272EB4"/>
    <w:rsid w:val="00273EA2"/>
    <w:rsid w:val="00274410"/>
    <w:rsid w:val="00274C07"/>
    <w:rsid w:val="00275EDC"/>
    <w:rsid w:val="002762F0"/>
    <w:rsid w:val="002774CC"/>
    <w:rsid w:val="00277D0F"/>
    <w:rsid w:val="00280E77"/>
    <w:rsid w:val="002823E7"/>
    <w:rsid w:val="0028248E"/>
    <w:rsid w:val="00282E3D"/>
    <w:rsid w:val="00284117"/>
    <w:rsid w:val="00284E78"/>
    <w:rsid w:val="0028535A"/>
    <w:rsid w:val="002859CB"/>
    <w:rsid w:val="00286F6D"/>
    <w:rsid w:val="002904C6"/>
    <w:rsid w:val="0029073B"/>
    <w:rsid w:val="002914D7"/>
    <w:rsid w:val="00292B20"/>
    <w:rsid w:val="00292CF4"/>
    <w:rsid w:val="00294BBF"/>
    <w:rsid w:val="0029610C"/>
    <w:rsid w:val="002970C3"/>
    <w:rsid w:val="00297535"/>
    <w:rsid w:val="00297693"/>
    <w:rsid w:val="00297E4A"/>
    <w:rsid w:val="002A0B66"/>
    <w:rsid w:val="002A0BB4"/>
    <w:rsid w:val="002A10A0"/>
    <w:rsid w:val="002A22E9"/>
    <w:rsid w:val="002A31B7"/>
    <w:rsid w:val="002A3AE7"/>
    <w:rsid w:val="002A469F"/>
    <w:rsid w:val="002A46C8"/>
    <w:rsid w:val="002A4FD8"/>
    <w:rsid w:val="002A57C6"/>
    <w:rsid w:val="002A5E34"/>
    <w:rsid w:val="002A5E88"/>
    <w:rsid w:val="002A601B"/>
    <w:rsid w:val="002A6BBA"/>
    <w:rsid w:val="002A6F14"/>
    <w:rsid w:val="002A785D"/>
    <w:rsid w:val="002B05A4"/>
    <w:rsid w:val="002B271D"/>
    <w:rsid w:val="002B394C"/>
    <w:rsid w:val="002B4A40"/>
    <w:rsid w:val="002B60D3"/>
    <w:rsid w:val="002C1225"/>
    <w:rsid w:val="002C24C8"/>
    <w:rsid w:val="002C266C"/>
    <w:rsid w:val="002C3331"/>
    <w:rsid w:val="002C399F"/>
    <w:rsid w:val="002C550A"/>
    <w:rsid w:val="002C70D0"/>
    <w:rsid w:val="002C7DEA"/>
    <w:rsid w:val="002D0874"/>
    <w:rsid w:val="002D122C"/>
    <w:rsid w:val="002D12CD"/>
    <w:rsid w:val="002D1AB8"/>
    <w:rsid w:val="002D2441"/>
    <w:rsid w:val="002D3593"/>
    <w:rsid w:val="002D41DB"/>
    <w:rsid w:val="002D41F3"/>
    <w:rsid w:val="002D5192"/>
    <w:rsid w:val="002D639E"/>
    <w:rsid w:val="002D6BD2"/>
    <w:rsid w:val="002D6D0B"/>
    <w:rsid w:val="002D7D2B"/>
    <w:rsid w:val="002E142D"/>
    <w:rsid w:val="002E1726"/>
    <w:rsid w:val="002E1915"/>
    <w:rsid w:val="002E32BF"/>
    <w:rsid w:val="002E767C"/>
    <w:rsid w:val="002E7CFB"/>
    <w:rsid w:val="002E7FD7"/>
    <w:rsid w:val="002F0833"/>
    <w:rsid w:val="002F0A3D"/>
    <w:rsid w:val="002F0E21"/>
    <w:rsid w:val="002F2389"/>
    <w:rsid w:val="002F26B9"/>
    <w:rsid w:val="002F4784"/>
    <w:rsid w:val="002F58E3"/>
    <w:rsid w:val="002F60F7"/>
    <w:rsid w:val="002F7382"/>
    <w:rsid w:val="003000B6"/>
    <w:rsid w:val="00300404"/>
    <w:rsid w:val="00300640"/>
    <w:rsid w:val="00301160"/>
    <w:rsid w:val="00304A54"/>
    <w:rsid w:val="00306677"/>
    <w:rsid w:val="00306D1C"/>
    <w:rsid w:val="003113BA"/>
    <w:rsid w:val="00311A5C"/>
    <w:rsid w:val="00313B45"/>
    <w:rsid w:val="00313D77"/>
    <w:rsid w:val="00314A93"/>
    <w:rsid w:val="00314E3D"/>
    <w:rsid w:val="00317B83"/>
    <w:rsid w:val="00320735"/>
    <w:rsid w:val="00321707"/>
    <w:rsid w:val="0032294C"/>
    <w:rsid w:val="00323008"/>
    <w:rsid w:val="003235F2"/>
    <w:rsid w:val="00324691"/>
    <w:rsid w:val="00324DB7"/>
    <w:rsid w:val="003260AD"/>
    <w:rsid w:val="00326D3E"/>
    <w:rsid w:val="003277BB"/>
    <w:rsid w:val="00327AE2"/>
    <w:rsid w:val="0033353D"/>
    <w:rsid w:val="00333FB8"/>
    <w:rsid w:val="0033421E"/>
    <w:rsid w:val="00334505"/>
    <w:rsid w:val="00334C3A"/>
    <w:rsid w:val="00335075"/>
    <w:rsid w:val="003362F8"/>
    <w:rsid w:val="0033655A"/>
    <w:rsid w:val="00337848"/>
    <w:rsid w:val="00340192"/>
    <w:rsid w:val="0034180B"/>
    <w:rsid w:val="00343F87"/>
    <w:rsid w:val="0034573C"/>
    <w:rsid w:val="003461F5"/>
    <w:rsid w:val="00347CB4"/>
    <w:rsid w:val="00350390"/>
    <w:rsid w:val="0035483C"/>
    <w:rsid w:val="00357773"/>
    <w:rsid w:val="003601E2"/>
    <w:rsid w:val="0036163A"/>
    <w:rsid w:val="00361A0B"/>
    <w:rsid w:val="00361FF9"/>
    <w:rsid w:val="003627D9"/>
    <w:rsid w:val="003629A2"/>
    <w:rsid w:val="00363553"/>
    <w:rsid w:val="00365E19"/>
    <w:rsid w:val="00367BAC"/>
    <w:rsid w:val="00370033"/>
    <w:rsid w:val="00370095"/>
    <w:rsid w:val="00372302"/>
    <w:rsid w:val="00375174"/>
    <w:rsid w:val="00376477"/>
    <w:rsid w:val="00380590"/>
    <w:rsid w:val="0038069E"/>
    <w:rsid w:val="00382D2C"/>
    <w:rsid w:val="00384C2C"/>
    <w:rsid w:val="00385B2B"/>
    <w:rsid w:val="003869F8"/>
    <w:rsid w:val="00386ED4"/>
    <w:rsid w:val="003878FE"/>
    <w:rsid w:val="00392616"/>
    <w:rsid w:val="00392A89"/>
    <w:rsid w:val="003931B9"/>
    <w:rsid w:val="00395330"/>
    <w:rsid w:val="00395479"/>
    <w:rsid w:val="00395FD6"/>
    <w:rsid w:val="00397DA6"/>
    <w:rsid w:val="003A01FF"/>
    <w:rsid w:val="003A0D8A"/>
    <w:rsid w:val="003A2200"/>
    <w:rsid w:val="003A3643"/>
    <w:rsid w:val="003A4207"/>
    <w:rsid w:val="003A57FE"/>
    <w:rsid w:val="003A7836"/>
    <w:rsid w:val="003B0D11"/>
    <w:rsid w:val="003B1A76"/>
    <w:rsid w:val="003B22F9"/>
    <w:rsid w:val="003B2BD9"/>
    <w:rsid w:val="003B43EC"/>
    <w:rsid w:val="003B50AD"/>
    <w:rsid w:val="003C10C8"/>
    <w:rsid w:val="003C3D15"/>
    <w:rsid w:val="003C4C52"/>
    <w:rsid w:val="003C566B"/>
    <w:rsid w:val="003C794A"/>
    <w:rsid w:val="003C7F35"/>
    <w:rsid w:val="003D26A6"/>
    <w:rsid w:val="003D3B2E"/>
    <w:rsid w:val="003D634D"/>
    <w:rsid w:val="003D6BF8"/>
    <w:rsid w:val="003D73F5"/>
    <w:rsid w:val="003E0304"/>
    <w:rsid w:val="003E03CB"/>
    <w:rsid w:val="003E6DD9"/>
    <w:rsid w:val="003E7939"/>
    <w:rsid w:val="003F1889"/>
    <w:rsid w:val="003F188A"/>
    <w:rsid w:val="003F1FEC"/>
    <w:rsid w:val="003F21C0"/>
    <w:rsid w:val="003F4450"/>
    <w:rsid w:val="003F4AB3"/>
    <w:rsid w:val="003F519E"/>
    <w:rsid w:val="003F64BF"/>
    <w:rsid w:val="003F75F7"/>
    <w:rsid w:val="003F7B06"/>
    <w:rsid w:val="00402AA8"/>
    <w:rsid w:val="00404AC2"/>
    <w:rsid w:val="0040561D"/>
    <w:rsid w:val="00407150"/>
    <w:rsid w:val="00410DE6"/>
    <w:rsid w:val="004117EE"/>
    <w:rsid w:val="0041194B"/>
    <w:rsid w:val="00412000"/>
    <w:rsid w:val="00413299"/>
    <w:rsid w:val="00415CD2"/>
    <w:rsid w:val="00417E42"/>
    <w:rsid w:val="00420125"/>
    <w:rsid w:val="00420D1E"/>
    <w:rsid w:val="004217CD"/>
    <w:rsid w:val="004218A9"/>
    <w:rsid w:val="004226C4"/>
    <w:rsid w:val="00424D81"/>
    <w:rsid w:val="004258F8"/>
    <w:rsid w:val="004267AD"/>
    <w:rsid w:val="00426B66"/>
    <w:rsid w:val="0042705E"/>
    <w:rsid w:val="0042711E"/>
    <w:rsid w:val="00430159"/>
    <w:rsid w:val="004319F2"/>
    <w:rsid w:val="0043289B"/>
    <w:rsid w:val="004350DD"/>
    <w:rsid w:val="00435950"/>
    <w:rsid w:val="004366A2"/>
    <w:rsid w:val="004400B1"/>
    <w:rsid w:val="00440562"/>
    <w:rsid w:val="00442370"/>
    <w:rsid w:val="00443E9C"/>
    <w:rsid w:val="0044578B"/>
    <w:rsid w:val="00445DE3"/>
    <w:rsid w:val="0044673B"/>
    <w:rsid w:val="00446A93"/>
    <w:rsid w:val="00447B58"/>
    <w:rsid w:val="00447F87"/>
    <w:rsid w:val="00450E30"/>
    <w:rsid w:val="00451569"/>
    <w:rsid w:val="0045174B"/>
    <w:rsid w:val="004518DE"/>
    <w:rsid w:val="004525D6"/>
    <w:rsid w:val="00453170"/>
    <w:rsid w:val="00453320"/>
    <w:rsid w:val="004545CD"/>
    <w:rsid w:val="00454D42"/>
    <w:rsid w:val="00454D4C"/>
    <w:rsid w:val="00455DC6"/>
    <w:rsid w:val="00456B6B"/>
    <w:rsid w:val="0046097D"/>
    <w:rsid w:val="00460CDB"/>
    <w:rsid w:val="00463082"/>
    <w:rsid w:val="00464603"/>
    <w:rsid w:val="00465384"/>
    <w:rsid w:val="00465820"/>
    <w:rsid w:val="00465B90"/>
    <w:rsid w:val="0046664D"/>
    <w:rsid w:val="00466E90"/>
    <w:rsid w:val="00467FF0"/>
    <w:rsid w:val="00471821"/>
    <w:rsid w:val="00471A80"/>
    <w:rsid w:val="0047205A"/>
    <w:rsid w:val="0047317D"/>
    <w:rsid w:val="00473322"/>
    <w:rsid w:val="0047469C"/>
    <w:rsid w:val="0048180B"/>
    <w:rsid w:val="00481C9F"/>
    <w:rsid w:val="0048211B"/>
    <w:rsid w:val="004831CA"/>
    <w:rsid w:val="00483A76"/>
    <w:rsid w:val="00483BAA"/>
    <w:rsid w:val="00484D61"/>
    <w:rsid w:val="004875E2"/>
    <w:rsid w:val="00487DCD"/>
    <w:rsid w:val="00492643"/>
    <w:rsid w:val="00493AE2"/>
    <w:rsid w:val="004962B5"/>
    <w:rsid w:val="004A1AE5"/>
    <w:rsid w:val="004A2E2B"/>
    <w:rsid w:val="004A3E35"/>
    <w:rsid w:val="004A50D5"/>
    <w:rsid w:val="004A5265"/>
    <w:rsid w:val="004A5B2D"/>
    <w:rsid w:val="004A69D9"/>
    <w:rsid w:val="004B0F2A"/>
    <w:rsid w:val="004B114E"/>
    <w:rsid w:val="004B1C07"/>
    <w:rsid w:val="004B2222"/>
    <w:rsid w:val="004B500D"/>
    <w:rsid w:val="004B5B6B"/>
    <w:rsid w:val="004B6073"/>
    <w:rsid w:val="004C05AC"/>
    <w:rsid w:val="004C05E9"/>
    <w:rsid w:val="004C2232"/>
    <w:rsid w:val="004C3928"/>
    <w:rsid w:val="004C3A81"/>
    <w:rsid w:val="004C4084"/>
    <w:rsid w:val="004C409D"/>
    <w:rsid w:val="004C4470"/>
    <w:rsid w:val="004C45E3"/>
    <w:rsid w:val="004C46B8"/>
    <w:rsid w:val="004C48DD"/>
    <w:rsid w:val="004C4BA4"/>
    <w:rsid w:val="004C5DBC"/>
    <w:rsid w:val="004C5FA3"/>
    <w:rsid w:val="004D06D9"/>
    <w:rsid w:val="004D0ED3"/>
    <w:rsid w:val="004D1C3C"/>
    <w:rsid w:val="004D3A3E"/>
    <w:rsid w:val="004D4982"/>
    <w:rsid w:val="004D5B70"/>
    <w:rsid w:val="004D6D12"/>
    <w:rsid w:val="004E15EA"/>
    <w:rsid w:val="004E2A61"/>
    <w:rsid w:val="004E2B26"/>
    <w:rsid w:val="004E5482"/>
    <w:rsid w:val="004E5DC4"/>
    <w:rsid w:val="004E67FB"/>
    <w:rsid w:val="004E6D24"/>
    <w:rsid w:val="004E787D"/>
    <w:rsid w:val="004F015A"/>
    <w:rsid w:val="004F20CA"/>
    <w:rsid w:val="004F4800"/>
    <w:rsid w:val="004F5138"/>
    <w:rsid w:val="004F6367"/>
    <w:rsid w:val="004F7CB9"/>
    <w:rsid w:val="00503A9F"/>
    <w:rsid w:val="005068E1"/>
    <w:rsid w:val="005077B7"/>
    <w:rsid w:val="005079C1"/>
    <w:rsid w:val="00510804"/>
    <w:rsid w:val="00513236"/>
    <w:rsid w:val="00514905"/>
    <w:rsid w:val="00514A4A"/>
    <w:rsid w:val="0051515F"/>
    <w:rsid w:val="005167B8"/>
    <w:rsid w:val="00517044"/>
    <w:rsid w:val="00517088"/>
    <w:rsid w:val="00520AC9"/>
    <w:rsid w:val="005211CF"/>
    <w:rsid w:val="0052186A"/>
    <w:rsid w:val="00521A8D"/>
    <w:rsid w:val="00522D74"/>
    <w:rsid w:val="00522F76"/>
    <w:rsid w:val="005234F3"/>
    <w:rsid w:val="00523695"/>
    <w:rsid w:val="005259EA"/>
    <w:rsid w:val="0052613F"/>
    <w:rsid w:val="00526DCE"/>
    <w:rsid w:val="005273CB"/>
    <w:rsid w:val="005306FF"/>
    <w:rsid w:val="00533334"/>
    <w:rsid w:val="005334C2"/>
    <w:rsid w:val="0053420D"/>
    <w:rsid w:val="00534687"/>
    <w:rsid w:val="00534B7B"/>
    <w:rsid w:val="00534B92"/>
    <w:rsid w:val="0053583E"/>
    <w:rsid w:val="00535A77"/>
    <w:rsid w:val="0053631B"/>
    <w:rsid w:val="0053664A"/>
    <w:rsid w:val="00536FF5"/>
    <w:rsid w:val="005375F6"/>
    <w:rsid w:val="005378B3"/>
    <w:rsid w:val="005378E1"/>
    <w:rsid w:val="00537F70"/>
    <w:rsid w:val="005408E3"/>
    <w:rsid w:val="00540A45"/>
    <w:rsid w:val="00541FB9"/>
    <w:rsid w:val="00541FD1"/>
    <w:rsid w:val="00542E96"/>
    <w:rsid w:val="00543950"/>
    <w:rsid w:val="00543FE8"/>
    <w:rsid w:val="005456F0"/>
    <w:rsid w:val="00551579"/>
    <w:rsid w:val="00552983"/>
    <w:rsid w:val="00553A77"/>
    <w:rsid w:val="00553F2A"/>
    <w:rsid w:val="0055422A"/>
    <w:rsid w:val="00554EAA"/>
    <w:rsid w:val="00555199"/>
    <w:rsid w:val="00555879"/>
    <w:rsid w:val="00555EA5"/>
    <w:rsid w:val="0055677A"/>
    <w:rsid w:val="00557A26"/>
    <w:rsid w:val="0056019F"/>
    <w:rsid w:val="00565B3B"/>
    <w:rsid w:val="0056609D"/>
    <w:rsid w:val="00567C71"/>
    <w:rsid w:val="005707DE"/>
    <w:rsid w:val="005721E2"/>
    <w:rsid w:val="00572F75"/>
    <w:rsid w:val="00575C9E"/>
    <w:rsid w:val="005770DA"/>
    <w:rsid w:val="00577B27"/>
    <w:rsid w:val="00580BD9"/>
    <w:rsid w:val="00580F7B"/>
    <w:rsid w:val="00581B21"/>
    <w:rsid w:val="00581ED5"/>
    <w:rsid w:val="00582CB6"/>
    <w:rsid w:val="00582EF2"/>
    <w:rsid w:val="00584CBC"/>
    <w:rsid w:val="0058505F"/>
    <w:rsid w:val="005857E5"/>
    <w:rsid w:val="00586035"/>
    <w:rsid w:val="005861F5"/>
    <w:rsid w:val="005867ED"/>
    <w:rsid w:val="00587E5C"/>
    <w:rsid w:val="00590FB7"/>
    <w:rsid w:val="005911BE"/>
    <w:rsid w:val="005921B5"/>
    <w:rsid w:val="0059238D"/>
    <w:rsid w:val="00592EDC"/>
    <w:rsid w:val="00593D5A"/>
    <w:rsid w:val="00594889"/>
    <w:rsid w:val="005A04BD"/>
    <w:rsid w:val="005A0B56"/>
    <w:rsid w:val="005A0DA2"/>
    <w:rsid w:val="005A0DBC"/>
    <w:rsid w:val="005A1008"/>
    <w:rsid w:val="005A20F3"/>
    <w:rsid w:val="005A2197"/>
    <w:rsid w:val="005A2805"/>
    <w:rsid w:val="005A41F2"/>
    <w:rsid w:val="005A4609"/>
    <w:rsid w:val="005A503C"/>
    <w:rsid w:val="005A526B"/>
    <w:rsid w:val="005A578E"/>
    <w:rsid w:val="005A69AE"/>
    <w:rsid w:val="005A6E1C"/>
    <w:rsid w:val="005B0844"/>
    <w:rsid w:val="005B08BF"/>
    <w:rsid w:val="005B3883"/>
    <w:rsid w:val="005B6291"/>
    <w:rsid w:val="005B6A83"/>
    <w:rsid w:val="005B6E84"/>
    <w:rsid w:val="005B7EE4"/>
    <w:rsid w:val="005C0CC8"/>
    <w:rsid w:val="005C1D8F"/>
    <w:rsid w:val="005C4E27"/>
    <w:rsid w:val="005C58CF"/>
    <w:rsid w:val="005C6CBB"/>
    <w:rsid w:val="005C7BF1"/>
    <w:rsid w:val="005D113C"/>
    <w:rsid w:val="005D256E"/>
    <w:rsid w:val="005D2D09"/>
    <w:rsid w:val="005D4144"/>
    <w:rsid w:val="005D58AD"/>
    <w:rsid w:val="005D602D"/>
    <w:rsid w:val="005D7D09"/>
    <w:rsid w:val="005E062C"/>
    <w:rsid w:val="005E1087"/>
    <w:rsid w:val="005E2B03"/>
    <w:rsid w:val="005E598B"/>
    <w:rsid w:val="005E707A"/>
    <w:rsid w:val="005E77D7"/>
    <w:rsid w:val="005F00C4"/>
    <w:rsid w:val="005F11E4"/>
    <w:rsid w:val="005F155A"/>
    <w:rsid w:val="005F1657"/>
    <w:rsid w:val="005F2EBE"/>
    <w:rsid w:val="005F39CE"/>
    <w:rsid w:val="005F438F"/>
    <w:rsid w:val="005F492F"/>
    <w:rsid w:val="005F4B9E"/>
    <w:rsid w:val="005F4BA9"/>
    <w:rsid w:val="005F4FC7"/>
    <w:rsid w:val="005F5BDC"/>
    <w:rsid w:val="005F6636"/>
    <w:rsid w:val="005F68BC"/>
    <w:rsid w:val="005F75A4"/>
    <w:rsid w:val="005F7F12"/>
    <w:rsid w:val="006006C9"/>
    <w:rsid w:val="00600C7E"/>
    <w:rsid w:val="00605A3F"/>
    <w:rsid w:val="0060783A"/>
    <w:rsid w:val="00611CEA"/>
    <w:rsid w:val="00612755"/>
    <w:rsid w:val="00612EC6"/>
    <w:rsid w:val="00614193"/>
    <w:rsid w:val="00614DB8"/>
    <w:rsid w:val="0061557E"/>
    <w:rsid w:val="006158E1"/>
    <w:rsid w:val="00616057"/>
    <w:rsid w:val="00616728"/>
    <w:rsid w:val="00616927"/>
    <w:rsid w:val="006170B5"/>
    <w:rsid w:val="006202A7"/>
    <w:rsid w:val="006211A6"/>
    <w:rsid w:val="0062153F"/>
    <w:rsid w:val="00622222"/>
    <w:rsid w:val="006253C8"/>
    <w:rsid w:val="0062683C"/>
    <w:rsid w:val="0062761A"/>
    <w:rsid w:val="0062788F"/>
    <w:rsid w:val="00627DA1"/>
    <w:rsid w:val="006305EC"/>
    <w:rsid w:val="006316BF"/>
    <w:rsid w:val="006328F2"/>
    <w:rsid w:val="00634B01"/>
    <w:rsid w:val="0063535B"/>
    <w:rsid w:val="00635F7A"/>
    <w:rsid w:val="00636B4F"/>
    <w:rsid w:val="0063759B"/>
    <w:rsid w:val="00640F5C"/>
    <w:rsid w:val="0064168D"/>
    <w:rsid w:val="006419E5"/>
    <w:rsid w:val="0064431E"/>
    <w:rsid w:val="00644416"/>
    <w:rsid w:val="00644704"/>
    <w:rsid w:val="00646CF1"/>
    <w:rsid w:val="00646F4A"/>
    <w:rsid w:val="00647776"/>
    <w:rsid w:val="00650B88"/>
    <w:rsid w:val="00651DDF"/>
    <w:rsid w:val="0065243F"/>
    <w:rsid w:val="006533AD"/>
    <w:rsid w:val="00654687"/>
    <w:rsid w:val="006556AA"/>
    <w:rsid w:val="00655996"/>
    <w:rsid w:val="00655F5F"/>
    <w:rsid w:val="00656D5C"/>
    <w:rsid w:val="006613C1"/>
    <w:rsid w:val="006623D9"/>
    <w:rsid w:val="00662D34"/>
    <w:rsid w:val="00664689"/>
    <w:rsid w:val="0066611F"/>
    <w:rsid w:val="00670D69"/>
    <w:rsid w:val="00671881"/>
    <w:rsid w:val="00673205"/>
    <w:rsid w:val="00673B16"/>
    <w:rsid w:val="00673F81"/>
    <w:rsid w:val="006740E4"/>
    <w:rsid w:val="00675188"/>
    <w:rsid w:val="0068037F"/>
    <w:rsid w:val="006813A0"/>
    <w:rsid w:val="006822B5"/>
    <w:rsid w:val="0068278D"/>
    <w:rsid w:val="006842A5"/>
    <w:rsid w:val="00684F07"/>
    <w:rsid w:val="00686FD2"/>
    <w:rsid w:val="006905AF"/>
    <w:rsid w:val="006913E2"/>
    <w:rsid w:val="006923F8"/>
    <w:rsid w:val="00693273"/>
    <w:rsid w:val="0069335D"/>
    <w:rsid w:val="00693EEA"/>
    <w:rsid w:val="0069424F"/>
    <w:rsid w:val="006948F7"/>
    <w:rsid w:val="00696901"/>
    <w:rsid w:val="00696FD2"/>
    <w:rsid w:val="006A0D90"/>
    <w:rsid w:val="006A1B97"/>
    <w:rsid w:val="006A3064"/>
    <w:rsid w:val="006A5D74"/>
    <w:rsid w:val="006A669C"/>
    <w:rsid w:val="006A6EB4"/>
    <w:rsid w:val="006A7A56"/>
    <w:rsid w:val="006B021F"/>
    <w:rsid w:val="006B0BDE"/>
    <w:rsid w:val="006B0E59"/>
    <w:rsid w:val="006B16E4"/>
    <w:rsid w:val="006B40EE"/>
    <w:rsid w:val="006B4430"/>
    <w:rsid w:val="006B444D"/>
    <w:rsid w:val="006B453C"/>
    <w:rsid w:val="006B4645"/>
    <w:rsid w:val="006B5807"/>
    <w:rsid w:val="006B6564"/>
    <w:rsid w:val="006B6C0E"/>
    <w:rsid w:val="006B6D2A"/>
    <w:rsid w:val="006B7EAA"/>
    <w:rsid w:val="006C014B"/>
    <w:rsid w:val="006C075D"/>
    <w:rsid w:val="006C15F6"/>
    <w:rsid w:val="006C6A2E"/>
    <w:rsid w:val="006C6CC3"/>
    <w:rsid w:val="006D0A4B"/>
    <w:rsid w:val="006D1290"/>
    <w:rsid w:val="006D344F"/>
    <w:rsid w:val="006D44A4"/>
    <w:rsid w:val="006D5F77"/>
    <w:rsid w:val="006D6012"/>
    <w:rsid w:val="006D72A4"/>
    <w:rsid w:val="006D7EDE"/>
    <w:rsid w:val="006E03B4"/>
    <w:rsid w:val="006E06B1"/>
    <w:rsid w:val="006E23D2"/>
    <w:rsid w:val="006E2EBC"/>
    <w:rsid w:val="006E4AEB"/>
    <w:rsid w:val="006E73B2"/>
    <w:rsid w:val="006F0826"/>
    <w:rsid w:val="006F08FE"/>
    <w:rsid w:val="006F0CA7"/>
    <w:rsid w:val="006F0D65"/>
    <w:rsid w:val="006F38BD"/>
    <w:rsid w:val="006F3BFF"/>
    <w:rsid w:val="006F3F4E"/>
    <w:rsid w:val="006F5D48"/>
    <w:rsid w:val="006F5E4E"/>
    <w:rsid w:val="006F7415"/>
    <w:rsid w:val="00701E3C"/>
    <w:rsid w:val="0070359C"/>
    <w:rsid w:val="0070420D"/>
    <w:rsid w:val="00707CA7"/>
    <w:rsid w:val="00710066"/>
    <w:rsid w:val="00710B6E"/>
    <w:rsid w:val="007117CB"/>
    <w:rsid w:val="007118E3"/>
    <w:rsid w:val="00712301"/>
    <w:rsid w:val="007127EB"/>
    <w:rsid w:val="00712FFE"/>
    <w:rsid w:val="007131E1"/>
    <w:rsid w:val="007135C1"/>
    <w:rsid w:val="007136A3"/>
    <w:rsid w:val="007156FB"/>
    <w:rsid w:val="0071588E"/>
    <w:rsid w:val="00715BA8"/>
    <w:rsid w:val="00716E70"/>
    <w:rsid w:val="00717529"/>
    <w:rsid w:val="007202D2"/>
    <w:rsid w:val="00721AC3"/>
    <w:rsid w:val="00723032"/>
    <w:rsid w:val="007244EA"/>
    <w:rsid w:val="007251AB"/>
    <w:rsid w:val="0072603F"/>
    <w:rsid w:val="00726C37"/>
    <w:rsid w:val="0072735A"/>
    <w:rsid w:val="007278DF"/>
    <w:rsid w:val="007311D9"/>
    <w:rsid w:val="00732E2C"/>
    <w:rsid w:val="007334D9"/>
    <w:rsid w:val="00733745"/>
    <w:rsid w:val="007349BE"/>
    <w:rsid w:val="00742057"/>
    <w:rsid w:val="0074325C"/>
    <w:rsid w:val="00746756"/>
    <w:rsid w:val="007502E2"/>
    <w:rsid w:val="00751269"/>
    <w:rsid w:val="007514EA"/>
    <w:rsid w:val="007519B1"/>
    <w:rsid w:val="00752ABB"/>
    <w:rsid w:val="00753DC0"/>
    <w:rsid w:val="0075502E"/>
    <w:rsid w:val="0075568D"/>
    <w:rsid w:val="00756559"/>
    <w:rsid w:val="007565A6"/>
    <w:rsid w:val="0076140D"/>
    <w:rsid w:val="00761E5A"/>
    <w:rsid w:val="00761E88"/>
    <w:rsid w:val="007621F0"/>
    <w:rsid w:val="00765EA8"/>
    <w:rsid w:val="00766676"/>
    <w:rsid w:val="0077033C"/>
    <w:rsid w:val="007723E3"/>
    <w:rsid w:val="007725E9"/>
    <w:rsid w:val="00772E71"/>
    <w:rsid w:val="00775DA8"/>
    <w:rsid w:val="00775E38"/>
    <w:rsid w:val="007761FE"/>
    <w:rsid w:val="007766DF"/>
    <w:rsid w:val="00776900"/>
    <w:rsid w:val="0077776A"/>
    <w:rsid w:val="00780462"/>
    <w:rsid w:val="007811A9"/>
    <w:rsid w:val="007819E1"/>
    <w:rsid w:val="0078422B"/>
    <w:rsid w:val="00784F6B"/>
    <w:rsid w:val="0078518B"/>
    <w:rsid w:val="00786A0D"/>
    <w:rsid w:val="00786AE3"/>
    <w:rsid w:val="00786D05"/>
    <w:rsid w:val="00787385"/>
    <w:rsid w:val="0078780C"/>
    <w:rsid w:val="007900CC"/>
    <w:rsid w:val="00790398"/>
    <w:rsid w:val="00791235"/>
    <w:rsid w:val="007918F1"/>
    <w:rsid w:val="0079432A"/>
    <w:rsid w:val="007943FE"/>
    <w:rsid w:val="00795B73"/>
    <w:rsid w:val="00795ED0"/>
    <w:rsid w:val="00797A2E"/>
    <w:rsid w:val="007A086C"/>
    <w:rsid w:val="007A0E51"/>
    <w:rsid w:val="007A1085"/>
    <w:rsid w:val="007A12D3"/>
    <w:rsid w:val="007A13D2"/>
    <w:rsid w:val="007A165C"/>
    <w:rsid w:val="007A233D"/>
    <w:rsid w:val="007A244A"/>
    <w:rsid w:val="007B29D9"/>
    <w:rsid w:val="007B33D7"/>
    <w:rsid w:val="007B4584"/>
    <w:rsid w:val="007B4C49"/>
    <w:rsid w:val="007B5003"/>
    <w:rsid w:val="007B5984"/>
    <w:rsid w:val="007B61B6"/>
    <w:rsid w:val="007B72CA"/>
    <w:rsid w:val="007C065D"/>
    <w:rsid w:val="007C06DF"/>
    <w:rsid w:val="007C076B"/>
    <w:rsid w:val="007C1A20"/>
    <w:rsid w:val="007C317B"/>
    <w:rsid w:val="007C3187"/>
    <w:rsid w:val="007C533D"/>
    <w:rsid w:val="007C60AD"/>
    <w:rsid w:val="007D0F0C"/>
    <w:rsid w:val="007D1D4A"/>
    <w:rsid w:val="007D1E70"/>
    <w:rsid w:val="007D2144"/>
    <w:rsid w:val="007D5609"/>
    <w:rsid w:val="007D57E8"/>
    <w:rsid w:val="007D5866"/>
    <w:rsid w:val="007D605F"/>
    <w:rsid w:val="007D63D2"/>
    <w:rsid w:val="007D670E"/>
    <w:rsid w:val="007D777C"/>
    <w:rsid w:val="007E078D"/>
    <w:rsid w:val="007E0E38"/>
    <w:rsid w:val="007E1592"/>
    <w:rsid w:val="007E309E"/>
    <w:rsid w:val="007E3124"/>
    <w:rsid w:val="007E33ED"/>
    <w:rsid w:val="007E38B3"/>
    <w:rsid w:val="007E3933"/>
    <w:rsid w:val="007E4C6E"/>
    <w:rsid w:val="007E5662"/>
    <w:rsid w:val="007E56C9"/>
    <w:rsid w:val="007E583F"/>
    <w:rsid w:val="007E6092"/>
    <w:rsid w:val="007E6EE8"/>
    <w:rsid w:val="007E7D7D"/>
    <w:rsid w:val="007F0198"/>
    <w:rsid w:val="007F0790"/>
    <w:rsid w:val="007F0C3E"/>
    <w:rsid w:val="007F1BE8"/>
    <w:rsid w:val="007F25E1"/>
    <w:rsid w:val="007F4442"/>
    <w:rsid w:val="007F5F29"/>
    <w:rsid w:val="007F6A54"/>
    <w:rsid w:val="0080125A"/>
    <w:rsid w:val="00801DA5"/>
    <w:rsid w:val="00803F52"/>
    <w:rsid w:val="008044D7"/>
    <w:rsid w:val="00804D57"/>
    <w:rsid w:val="00805F45"/>
    <w:rsid w:val="00807B7E"/>
    <w:rsid w:val="00810E5A"/>
    <w:rsid w:val="0081184A"/>
    <w:rsid w:val="00812274"/>
    <w:rsid w:val="008122EA"/>
    <w:rsid w:val="00812644"/>
    <w:rsid w:val="00812CBF"/>
    <w:rsid w:val="00812F44"/>
    <w:rsid w:val="00813FFD"/>
    <w:rsid w:val="008155F4"/>
    <w:rsid w:val="0081566B"/>
    <w:rsid w:val="008169EE"/>
    <w:rsid w:val="00816C72"/>
    <w:rsid w:val="00820EF9"/>
    <w:rsid w:val="00820FDC"/>
    <w:rsid w:val="00821E08"/>
    <w:rsid w:val="0082205B"/>
    <w:rsid w:val="008249B4"/>
    <w:rsid w:val="00824FA4"/>
    <w:rsid w:val="00825A24"/>
    <w:rsid w:val="00825FE2"/>
    <w:rsid w:val="008260BE"/>
    <w:rsid w:val="0082678F"/>
    <w:rsid w:val="00826ACA"/>
    <w:rsid w:val="00827F7C"/>
    <w:rsid w:val="008304A3"/>
    <w:rsid w:val="00830927"/>
    <w:rsid w:val="00830AE5"/>
    <w:rsid w:val="0083540F"/>
    <w:rsid w:val="00836199"/>
    <w:rsid w:val="00837318"/>
    <w:rsid w:val="00841F43"/>
    <w:rsid w:val="00842ACD"/>
    <w:rsid w:val="00842BEF"/>
    <w:rsid w:val="00843B47"/>
    <w:rsid w:val="0084487A"/>
    <w:rsid w:val="00844C29"/>
    <w:rsid w:val="00844D61"/>
    <w:rsid w:val="00845962"/>
    <w:rsid w:val="00845BAB"/>
    <w:rsid w:val="00846A17"/>
    <w:rsid w:val="00846F6B"/>
    <w:rsid w:val="0084728A"/>
    <w:rsid w:val="008500D1"/>
    <w:rsid w:val="0085021F"/>
    <w:rsid w:val="00850ED8"/>
    <w:rsid w:val="00851CB4"/>
    <w:rsid w:val="00851E24"/>
    <w:rsid w:val="008527DC"/>
    <w:rsid w:val="00852C85"/>
    <w:rsid w:val="008538B1"/>
    <w:rsid w:val="00854791"/>
    <w:rsid w:val="008549BA"/>
    <w:rsid w:val="00854A8B"/>
    <w:rsid w:val="00854BBF"/>
    <w:rsid w:val="00854CCB"/>
    <w:rsid w:val="008569A0"/>
    <w:rsid w:val="00857266"/>
    <w:rsid w:val="008603FE"/>
    <w:rsid w:val="00860F1D"/>
    <w:rsid w:val="00861942"/>
    <w:rsid w:val="00862D9F"/>
    <w:rsid w:val="00862F9C"/>
    <w:rsid w:val="008646E2"/>
    <w:rsid w:val="0086532C"/>
    <w:rsid w:val="008663DF"/>
    <w:rsid w:val="0086702D"/>
    <w:rsid w:val="00867A81"/>
    <w:rsid w:val="00871C32"/>
    <w:rsid w:val="008724D8"/>
    <w:rsid w:val="008737F5"/>
    <w:rsid w:val="00873D23"/>
    <w:rsid w:val="00876C43"/>
    <w:rsid w:val="00877A81"/>
    <w:rsid w:val="00880533"/>
    <w:rsid w:val="00883FE4"/>
    <w:rsid w:val="0088480A"/>
    <w:rsid w:val="008864F2"/>
    <w:rsid w:val="00887C51"/>
    <w:rsid w:val="00891E02"/>
    <w:rsid w:val="0089207B"/>
    <w:rsid w:val="00892A34"/>
    <w:rsid w:val="00892C51"/>
    <w:rsid w:val="00893A45"/>
    <w:rsid w:val="00894EBC"/>
    <w:rsid w:val="00895422"/>
    <w:rsid w:val="008959DF"/>
    <w:rsid w:val="008A171F"/>
    <w:rsid w:val="008A1EAC"/>
    <w:rsid w:val="008A35A8"/>
    <w:rsid w:val="008A6A93"/>
    <w:rsid w:val="008A6E67"/>
    <w:rsid w:val="008B0DC1"/>
    <w:rsid w:val="008B0EB7"/>
    <w:rsid w:val="008B24A3"/>
    <w:rsid w:val="008B25A3"/>
    <w:rsid w:val="008B27D1"/>
    <w:rsid w:val="008B2E97"/>
    <w:rsid w:val="008B3623"/>
    <w:rsid w:val="008B384A"/>
    <w:rsid w:val="008B4D16"/>
    <w:rsid w:val="008B53BF"/>
    <w:rsid w:val="008B5B3F"/>
    <w:rsid w:val="008B6FD8"/>
    <w:rsid w:val="008B7B8C"/>
    <w:rsid w:val="008C27C1"/>
    <w:rsid w:val="008C3F5F"/>
    <w:rsid w:val="008C41AD"/>
    <w:rsid w:val="008C492D"/>
    <w:rsid w:val="008C4E86"/>
    <w:rsid w:val="008C5CA1"/>
    <w:rsid w:val="008C5ECC"/>
    <w:rsid w:val="008D3220"/>
    <w:rsid w:val="008D3449"/>
    <w:rsid w:val="008D35D8"/>
    <w:rsid w:val="008D4472"/>
    <w:rsid w:val="008D48E8"/>
    <w:rsid w:val="008D4B66"/>
    <w:rsid w:val="008D520A"/>
    <w:rsid w:val="008D5D1C"/>
    <w:rsid w:val="008D78E5"/>
    <w:rsid w:val="008E0004"/>
    <w:rsid w:val="008E1F4D"/>
    <w:rsid w:val="008E2812"/>
    <w:rsid w:val="008E349D"/>
    <w:rsid w:val="008E3B81"/>
    <w:rsid w:val="008E46B6"/>
    <w:rsid w:val="008E506C"/>
    <w:rsid w:val="008E5085"/>
    <w:rsid w:val="008E569C"/>
    <w:rsid w:val="008E651E"/>
    <w:rsid w:val="008E7393"/>
    <w:rsid w:val="008F0298"/>
    <w:rsid w:val="008F0DF9"/>
    <w:rsid w:val="008F1643"/>
    <w:rsid w:val="008F4399"/>
    <w:rsid w:val="008F5E50"/>
    <w:rsid w:val="008F6817"/>
    <w:rsid w:val="008F6E02"/>
    <w:rsid w:val="009009CA"/>
    <w:rsid w:val="00900F4B"/>
    <w:rsid w:val="00901FC4"/>
    <w:rsid w:val="00902EDC"/>
    <w:rsid w:val="0090309C"/>
    <w:rsid w:val="0090439D"/>
    <w:rsid w:val="0090483E"/>
    <w:rsid w:val="00905C60"/>
    <w:rsid w:val="00906C76"/>
    <w:rsid w:val="0090728B"/>
    <w:rsid w:val="00910317"/>
    <w:rsid w:val="00911920"/>
    <w:rsid w:val="009121CC"/>
    <w:rsid w:val="00912813"/>
    <w:rsid w:val="00914532"/>
    <w:rsid w:val="009145B1"/>
    <w:rsid w:val="00914782"/>
    <w:rsid w:val="0091747F"/>
    <w:rsid w:val="0091780A"/>
    <w:rsid w:val="00917B8F"/>
    <w:rsid w:val="00922694"/>
    <w:rsid w:val="00923EFB"/>
    <w:rsid w:val="00924A0D"/>
    <w:rsid w:val="00924B87"/>
    <w:rsid w:val="00924EE4"/>
    <w:rsid w:val="00926B01"/>
    <w:rsid w:val="00926F78"/>
    <w:rsid w:val="00927D02"/>
    <w:rsid w:val="00930344"/>
    <w:rsid w:val="00930FF4"/>
    <w:rsid w:val="00931281"/>
    <w:rsid w:val="00932C3C"/>
    <w:rsid w:val="00933099"/>
    <w:rsid w:val="00935879"/>
    <w:rsid w:val="00937922"/>
    <w:rsid w:val="00937DEF"/>
    <w:rsid w:val="00941489"/>
    <w:rsid w:val="0094151D"/>
    <w:rsid w:val="009419D2"/>
    <w:rsid w:val="00941D84"/>
    <w:rsid w:val="00944465"/>
    <w:rsid w:val="00947231"/>
    <w:rsid w:val="00951E39"/>
    <w:rsid w:val="00952B0B"/>
    <w:rsid w:val="00954062"/>
    <w:rsid w:val="00954375"/>
    <w:rsid w:val="009569ED"/>
    <w:rsid w:val="00960645"/>
    <w:rsid w:val="009611B8"/>
    <w:rsid w:val="009620E1"/>
    <w:rsid w:val="009621A8"/>
    <w:rsid w:val="009628D9"/>
    <w:rsid w:val="009630F5"/>
    <w:rsid w:val="00963F9E"/>
    <w:rsid w:val="00965024"/>
    <w:rsid w:val="00967DAC"/>
    <w:rsid w:val="0097069A"/>
    <w:rsid w:val="009741D9"/>
    <w:rsid w:val="00974FCB"/>
    <w:rsid w:val="00975CBC"/>
    <w:rsid w:val="00976980"/>
    <w:rsid w:val="00976D4E"/>
    <w:rsid w:val="00981C65"/>
    <w:rsid w:val="00984473"/>
    <w:rsid w:val="00987438"/>
    <w:rsid w:val="0098792D"/>
    <w:rsid w:val="00991F37"/>
    <w:rsid w:val="0099314D"/>
    <w:rsid w:val="00994474"/>
    <w:rsid w:val="0099502B"/>
    <w:rsid w:val="00995096"/>
    <w:rsid w:val="00996BD9"/>
    <w:rsid w:val="00997D14"/>
    <w:rsid w:val="009A01AE"/>
    <w:rsid w:val="009A186D"/>
    <w:rsid w:val="009A1DF5"/>
    <w:rsid w:val="009A2C04"/>
    <w:rsid w:val="009A3388"/>
    <w:rsid w:val="009A384A"/>
    <w:rsid w:val="009A47AC"/>
    <w:rsid w:val="009A77A3"/>
    <w:rsid w:val="009A7DBB"/>
    <w:rsid w:val="009B0964"/>
    <w:rsid w:val="009B3685"/>
    <w:rsid w:val="009B43A2"/>
    <w:rsid w:val="009B4857"/>
    <w:rsid w:val="009B5D5E"/>
    <w:rsid w:val="009C268C"/>
    <w:rsid w:val="009C28F7"/>
    <w:rsid w:val="009C31ED"/>
    <w:rsid w:val="009C4921"/>
    <w:rsid w:val="009C50FB"/>
    <w:rsid w:val="009C5752"/>
    <w:rsid w:val="009C772E"/>
    <w:rsid w:val="009D1CD9"/>
    <w:rsid w:val="009D2933"/>
    <w:rsid w:val="009D3CF4"/>
    <w:rsid w:val="009D4010"/>
    <w:rsid w:val="009D5FA3"/>
    <w:rsid w:val="009D6E41"/>
    <w:rsid w:val="009D6F3E"/>
    <w:rsid w:val="009D7DA0"/>
    <w:rsid w:val="009E07EF"/>
    <w:rsid w:val="009E0C37"/>
    <w:rsid w:val="009E0FF4"/>
    <w:rsid w:val="009E100D"/>
    <w:rsid w:val="009E10B0"/>
    <w:rsid w:val="009E1683"/>
    <w:rsid w:val="009E1990"/>
    <w:rsid w:val="009E1BD5"/>
    <w:rsid w:val="009E2E0A"/>
    <w:rsid w:val="009E2F1C"/>
    <w:rsid w:val="009E37F3"/>
    <w:rsid w:val="009E53CF"/>
    <w:rsid w:val="009E53E3"/>
    <w:rsid w:val="009E54E7"/>
    <w:rsid w:val="009E571E"/>
    <w:rsid w:val="009E7364"/>
    <w:rsid w:val="009F1B67"/>
    <w:rsid w:val="009F1C7C"/>
    <w:rsid w:val="009F33DF"/>
    <w:rsid w:val="009F3F43"/>
    <w:rsid w:val="009F6F9D"/>
    <w:rsid w:val="009F706D"/>
    <w:rsid w:val="00A0028B"/>
    <w:rsid w:val="00A02650"/>
    <w:rsid w:val="00A02693"/>
    <w:rsid w:val="00A048D8"/>
    <w:rsid w:val="00A04B72"/>
    <w:rsid w:val="00A05250"/>
    <w:rsid w:val="00A062F3"/>
    <w:rsid w:val="00A06C0E"/>
    <w:rsid w:val="00A07011"/>
    <w:rsid w:val="00A11608"/>
    <w:rsid w:val="00A12E9D"/>
    <w:rsid w:val="00A12EB5"/>
    <w:rsid w:val="00A1336E"/>
    <w:rsid w:val="00A157F7"/>
    <w:rsid w:val="00A16B8E"/>
    <w:rsid w:val="00A16C78"/>
    <w:rsid w:val="00A17E7D"/>
    <w:rsid w:val="00A25B22"/>
    <w:rsid w:val="00A323E2"/>
    <w:rsid w:val="00A344A3"/>
    <w:rsid w:val="00A35519"/>
    <w:rsid w:val="00A35B60"/>
    <w:rsid w:val="00A35D48"/>
    <w:rsid w:val="00A36051"/>
    <w:rsid w:val="00A367EB"/>
    <w:rsid w:val="00A36CE1"/>
    <w:rsid w:val="00A371FA"/>
    <w:rsid w:val="00A37D6A"/>
    <w:rsid w:val="00A40209"/>
    <w:rsid w:val="00A40D6D"/>
    <w:rsid w:val="00A41429"/>
    <w:rsid w:val="00A41F6A"/>
    <w:rsid w:val="00A42F89"/>
    <w:rsid w:val="00A44DC4"/>
    <w:rsid w:val="00A45059"/>
    <w:rsid w:val="00A4543E"/>
    <w:rsid w:val="00A46E31"/>
    <w:rsid w:val="00A47352"/>
    <w:rsid w:val="00A5133E"/>
    <w:rsid w:val="00A54149"/>
    <w:rsid w:val="00A54691"/>
    <w:rsid w:val="00A55CC8"/>
    <w:rsid w:val="00A55CCB"/>
    <w:rsid w:val="00A573E8"/>
    <w:rsid w:val="00A60658"/>
    <w:rsid w:val="00A6113B"/>
    <w:rsid w:val="00A624E0"/>
    <w:rsid w:val="00A63355"/>
    <w:rsid w:val="00A636A1"/>
    <w:rsid w:val="00A64E43"/>
    <w:rsid w:val="00A6519F"/>
    <w:rsid w:val="00A66EE2"/>
    <w:rsid w:val="00A67543"/>
    <w:rsid w:val="00A71A63"/>
    <w:rsid w:val="00A71DE7"/>
    <w:rsid w:val="00A72D82"/>
    <w:rsid w:val="00A7307E"/>
    <w:rsid w:val="00A73122"/>
    <w:rsid w:val="00A73591"/>
    <w:rsid w:val="00A74CE6"/>
    <w:rsid w:val="00A74FEB"/>
    <w:rsid w:val="00A7611E"/>
    <w:rsid w:val="00A769B5"/>
    <w:rsid w:val="00A77EC7"/>
    <w:rsid w:val="00A80048"/>
    <w:rsid w:val="00A83C39"/>
    <w:rsid w:val="00A851E5"/>
    <w:rsid w:val="00A85302"/>
    <w:rsid w:val="00A870E5"/>
    <w:rsid w:val="00A87860"/>
    <w:rsid w:val="00A878D6"/>
    <w:rsid w:val="00A87FC1"/>
    <w:rsid w:val="00A902A5"/>
    <w:rsid w:val="00A91A1A"/>
    <w:rsid w:val="00A91AF9"/>
    <w:rsid w:val="00A92F09"/>
    <w:rsid w:val="00A930E9"/>
    <w:rsid w:val="00A93E05"/>
    <w:rsid w:val="00A9444E"/>
    <w:rsid w:val="00A956C4"/>
    <w:rsid w:val="00A96D2F"/>
    <w:rsid w:val="00A97853"/>
    <w:rsid w:val="00AA046E"/>
    <w:rsid w:val="00AA09B6"/>
    <w:rsid w:val="00AA172B"/>
    <w:rsid w:val="00AA1F17"/>
    <w:rsid w:val="00AA214D"/>
    <w:rsid w:val="00AA21A9"/>
    <w:rsid w:val="00AA274A"/>
    <w:rsid w:val="00AA2FA4"/>
    <w:rsid w:val="00AA497F"/>
    <w:rsid w:val="00AA4B0E"/>
    <w:rsid w:val="00AA5F3E"/>
    <w:rsid w:val="00AA7995"/>
    <w:rsid w:val="00AB0CB8"/>
    <w:rsid w:val="00AB2254"/>
    <w:rsid w:val="00AB3410"/>
    <w:rsid w:val="00AB449B"/>
    <w:rsid w:val="00AB4C6F"/>
    <w:rsid w:val="00AB5724"/>
    <w:rsid w:val="00AB580B"/>
    <w:rsid w:val="00AB60AE"/>
    <w:rsid w:val="00AB7002"/>
    <w:rsid w:val="00AC14DF"/>
    <w:rsid w:val="00AC1861"/>
    <w:rsid w:val="00AC3627"/>
    <w:rsid w:val="00AC470F"/>
    <w:rsid w:val="00AC7DDA"/>
    <w:rsid w:val="00AD3C7B"/>
    <w:rsid w:val="00AD46E4"/>
    <w:rsid w:val="00AD5F80"/>
    <w:rsid w:val="00AD5FC6"/>
    <w:rsid w:val="00AD60EA"/>
    <w:rsid w:val="00AD630F"/>
    <w:rsid w:val="00AD73E6"/>
    <w:rsid w:val="00AE20A7"/>
    <w:rsid w:val="00AE22AA"/>
    <w:rsid w:val="00AE3295"/>
    <w:rsid w:val="00AE3AA4"/>
    <w:rsid w:val="00AE5378"/>
    <w:rsid w:val="00AE7563"/>
    <w:rsid w:val="00AF01CE"/>
    <w:rsid w:val="00AF022A"/>
    <w:rsid w:val="00AF1181"/>
    <w:rsid w:val="00AF26BE"/>
    <w:rsid w:val="00AF4C1F"/>
    <w:rsid w:val="00AF615B"/>
    <w:rsid w:val="00B02468"/>
    <w:rsid w:val="00B0403A"/>
    <w:rsid w:val="00B044A9"/>
    <w:rsid w:val="00B049AC"/>
    <w:rsid w:val="00B04E40"/>
    <w:rsid w:val="00B05A50"/>
    <w:rsid w:val="00B05F1F"/>
    <w:rsid w:val="00B05F9C"/>
    <w:rsid w:val="00B05FBE"/>
    <w:rsid w:val="00B06125"/>
    <w:rsid w:val="00B07E52"/>
    <w:rsid w:val="00B101B3"/>
    <w:rsid w:val="00B10B3E"/>
    <w:rsid w:val="00B11D0A"/>
    <w:rsid w:val="00B12A91"/>
    <w:rsid w:val="00B12C91"/>
    <w:rsid w:val="00B12EC0"/>
    <w:rsid w:val="00B12EE5"/>
    <w:rsid w:val="00B131A5"/>
    <w:rsid w:val="00B13332"/>
    <w:rsid w:val="00B139E6"/>
    <w:rsid w:val="00B14279"/>
    <w:rsid w:val="00B1484B"/>
    <w:rsid w:val="00B14CC8"/>
    <w:rsid w:val="00B1543A"/>
    <w:rsid w:val="00B1579D"/>
    <w:rsid w:val="00B2048B"/>
    <w:rsid w:val="00B20876"/>
    <w:rsid w:val="00B24802"/>
    <w:rsid w:val="00B25293"/>
    <w:rsid w:val="00B254B4"/>
    <w:rsid w:val="00B26EC1"/>
    <w:rsid w:val="00B308B7"/>
    <w:rsid w:val="00B30CD4"/>
    <w:rsid w:val="00B326E7"/>
    <w:rsid w:val="00B3367D"/>
    <w:rsid w:val="00B33997"/>
    <w:rsid w:val="00B340E0"/>
    <w:rsid w:val="00B34713"/>
    <w:rsid w:val="00B34949"/>
    <w:rsid w:val="00B34A3A"/>
    <w:rsid w:val="00B355E4"/>
    <w:rsid w:val="00B3574F"/>
    <w:rsid w:val="00B363EF"/>
    <w:rsid w:val="00B369D4"/>
    <w:rsid w:val="00B36BAF"/>
    <w:rsid w:val="00B3712A"/>
    <w:rsid w:val="00B40F44"/>
    <w:rsid w:val="00B4118A"/>
    <w:rsid w:val="00B42CCA"/>
    <w:rsid w:val="00B43077"/>
    <w:rsid w:val="00B430FE"/>
    <w:rsid w:val="00B464EB"/>
    <w:rsid w:val="00B46A59"/>
    <w:rsid w:val="00B46EE0"/>
    <w:rsid w:val="00B47427"/>
    <w:rsid w:val="00B47A7C"/>
    <w:rsid w:val="00B51483"/>
    <w:rsid w:val="00B51F5A"/>
    <w:rsid w:val="00B52DB8"/>
    <w:rsid w:val="00B52E79"/>
    <w:rsid w:val="00B52F06"/>
    <w:rsid w:val="00B53585"/>
    <w:rsid w:val="00B53735"/>
    <w:rsid w:val="00B5374D"/>
    <w:rsid w:val="00B541D5"/>
    <w:rsid w:val="00B543A9"/>
    <w:rsid w:val="00B545BE"/>
    <w:rsid w:val="00B56FB0"/>
    <w:rsid w:val="00B60958"/>
    <w:rsid w:val="00B60A4A"/>
    <w:rsid w:val="00B616C1"/>
    <w:rsid w:val="00B619B0"/>
    <w:rsid w:val="00B62433"/>
    <w:rsid w:val="00B62936"/>
    <w:rsid w:val="00B63908"/>
    <w:rsid w:val="00B64013"/>
    <w:rsid w:val="00B651AF"/>
    <w:rsid w:val="00B67C91"/>
    <w:rsid w:val="00B70B71"/>
    <w:rsid w:val="00B71F72"/>
    <w:rsid w:val="00B7206F"/>
    <w:rsid w:val="00B72EDE"/>
    <w:rsid w:val="00B73C58"/>
    <w:rsid w:val="00B75C91"/>
    <w:rsid w:val="00B75E8B"/>
    <w:rsid w:val="00B76555"/>
    <w:rsid w:val="00B77600"/>
    <w:rsid w:val="00B77B0B"/>
    <w:rsid w:val="00B77E72"/>
    <w:rsid w:val="00B804CF"/>
    <w:rsid w:val="00B82EB9"/>
    <w:rsid w:val="00B84FCC"/>
    <w:rsid w:val="00B8513C"/>
    <w:rsid w:val="00B854C6"/>
    <w:rsid w:val="00B86608"/>
    <w:rsid w:val="00B87EE1"/>
    <w:rsid w:val="00B90156"/>
    <w:rsid w:val="00B90323"/>
    <w:rsid w:val="00B905AA"/>
    <w:rsid w:val="00B90799"/>
    <w:rsid w:val="00B90EA3"/>
    <w:rsid w:val="00B929F3"/>
    <w:rsid w:val="00B97D03"/>
    <w:rsid w:val="00BA19A5"/>
    <w:rsid w:val="00BA22C1"/>
    <w:rsid w:val="00BA28EC"/>
    <w:rsid w:val="00BA2D89"/>
    <w:rsid w:val="00BA2FA9"/>
    <w:rsid w:val="00BA59D7"/>
    <w:rsid w:val="00BA7CEE"/>
    <w:rsid w:val="00BA7D5C"/>
    <w:rsid w:val="00BB0DDC"/>
    <w:rsid w:val="00BB0F8C"/>
    <w:rsid w:val="00BB23E2"/>
    <w:rsid w:val="00BB2575"/>
    <w:rsid w:val="00BB280F"/>
    <w:rsid w:val="00BB2D40"/>
    <w:rsid w:val="00BB51BD"/>
    <w:rsid w:val="00BB5B57"/>
    <w:rsid w:val="00BB61FF"/>
    <w:rsid w:val="00BB730A"/>
    <w:rsid w:val="00BC15A7"/>
    <w:rsid w:val="00BC1868"/>
    <w:rsid w:val="00BC5970"/>
    <w:rsid w:val="00BC5F23"/>
    <w:rsid w:val="00BC6682"/>
    <w:rsid w:val="00BC6AE8"/>
    <w:rsid w:val="00BC6BE0"/>
    <w:rsid w:val="00BC6F10"/>
    <w:rsid w:val="00BC798E"/>
    <w:rsid w:val="00BC7ED7"/>
    <w:rsid w:val="00BD1498"/>
    <w:rsid w:val="00BD2EA3"/>
    <w:rsid w:val="00BD38AD"/>
    <w:rsid w:val="00BD5A7C"/>
    <w:rsid w:val="00BD5CCE"/>
    <w:rsid w:val="00BD6EB2"/>
    <w:rsid w:val="00BE01D7"/>
    <w:rsid w:val="00BE0B68"/>
    <w:rsid w:val="00BE6313"/>
    <w:rsid w:val="00BE6674"/>
    <w:rsid w:val="00BE693D"/>
    <w:rsid w:val="00BE6A05"/>
    <w:rsid w:val="00BE78D6"/>
    <w:rsid w:val="00BE79C9"/>
    <w:rsid w:val="00BF1F57"/>
    <w:rsid w:val="00BF21C7"/>
    <w:rsid w:val="00BF2EDB"/>
    <w:rsid w:val="00BF3D4B"/>
    <w:rsid w:val="00BF51BD"/>
    <w:rsid w:val="00BF59AD"/>
    <w:rsid w:val="00BF634C"/>
    <w:rsid w:val="00BF7E05"/>
    <w:rsid w:val="00BF7EE2"/>
    <w:rsid w:val="00C00AA0"/>
    <w:rsid w:val="00C00F56"/>
    <w:rsid w:val="00C01C78"/>
    <w:rsid w:val="00C01DCA"/>
    <w:rsid w:val="00C021DF"/>
    <w:rsid w:val="00C02500"/>
    <w:rsid w:val="00C02BA8"/>
    <w:rsid w:val="00C03F07"/>
    <w:rsid w:val="00C05112"/>
    <w:rsid w:val="00C06197"/>
    <w:rsid w:val="00C06786"/>
    <w:rsid w:val="00C06DF5"/>
    <w:rsid w:val="00C07342"/>
    <w:rsid w:val="00C1142D"/>
    <w:rsid w:val="00C11872"/>
    <w:rsid w:val="00C12CFD"/>
    <w:rsid w:val="00C134B5"/>
    <w:rsid w:val="00C1456F"/>
    <w:rsid w:val="00C148E6"/>
    <w:rsid w:val="00C15899"/>
    <w:rsid w:val="00C17A7A"/>
    <w:rsid w:val="00C22010"/>
    <w:rsid w:val="00C22736"/>
    <w:rsid w:val="00C232C9"/>
    <w:rsid w:val="00C239E3"/>
    <w:rsid w:val="00C24FED"/>
    <w:rsid w:val="00C2591E"/>
    <w:rsid w:val="00C270B4"/>
    <w:rsid w:val="00C31D8D"/>
    <w:rsid w:val="00C31FBB"/>
    <w:rsid w:val="00C32790"/>
    <w:rsid w:val="00C32A90"/>
    <w:rsid w:val="00C32C2C"/>
    <w:rsid w:val="00C33FA8"/>
    <w:rsid w:val="00C366A7"/>
    <w:rsid w:val="00C370BA"/>
    <w:rsid w:val="00C374A2"/>
    <w:rsid w:val="00C37AE4"/>
    <w:rsid w:val="00C433FD"/>
    <w:rsid w:val="00C440BE"/>
    <w:rsid w:val="00C45707"/>
    <w:rsid w:val="00C45A24"/>
    <w:rsid w:val="00C45B97"/>
    <w:rsid w:val="00C4658C"/>
    <w:rsid w:val="00C46D44"/>
    <w:rsid w:val="00C5048E"/>
    <w:rsid w:val="00C510A2"/>
    <w:rsid w:val="00C5252F"/>
    <w:rsid w:val="00C52566"/>
    <w:rsid w:val="00C52AC6"/>
    <w:rsid w:val="00C53D45"/>
    <w:rsid w:val="00C53E1B"/>
    <w:rsid w:val="00C54217"/>
    <w:rsid w:val="00C553A6"/>
    <w:rsid w:val="00C57EC7"/>
    <w:rsid w:val="00C60EE4"/>
    <w:rsid w:val="00C6191A"/>
    <w:rsid w:val="00C619E4"/>
    <w:rsid w:val="00C625DB"/>
    <w:rsid w:val="00C63458"/>
    <w:rsid w:val="00C64671"/>
    <w:rsid w:val="00C66CCF"/>
    <w:rsid w:val="00C6796F"/>
    <w:rsid w:val="00C71BF3"/>
    <w:rsid w:val="00C72B5D"/>
    <w:rsid w:val="00C7452E"/>
    <w:rsid w:val="00C75FD4"/>
    <w:rsid w:val="00C80DB6"/>
    <w:rsid w:val="00C81157"/>
    <w:rsid w:val="00C82B81"/>
    <w:rsid w:val="00C82FF2"/>
    <w:rsid w:val="00C8475A"/>
    <w:rsid w:val="00C84E8C"/>
    <w:rsid w:val="00C905E5"/>
    <w:rsid w:val="00C907D6"/>
    <w:rsid w:val="00C923E5"/>
    <w:rsid w:val="00C94ADE"/>
    <w:rsid w:val="00C9790E"/>
    <w:rsid w:val="00CA0B56"/>
    <w:rsid w:val="00CA1AF6"/>
    <w:rsid w:val="00CA2D6A"/>
    <w:rsid w:val="00CA5B53"/>
    <w:rsid w:val="00CA616D"/>
    <w:rsid w:val="00CA6395"/>
    <w:rsid w:val="00CA6AF4"/>
    <w:rsid w:val="00CA7A59"/>
    <w:rsid w:val="00CA7A90"/>
    <w:rsid w:val="00CB1517"/>
    <w:rsid w:val="00CB2C79"/>
    <w:rsid w:val="00CB436C"/>
    <w:rsid w:val="00CB4B07"/>
    <w:rsid w:val="00CB51D1"/>
    <w:rsid w:val="00CB6E53"/>
    <w:rsid w:val="00CC0481"/>
    <w:rsid w:val="00CC0686"/>
    <w:rsid w:val="00CC1A4B"/>
    <w:rsid w:val="00CC28FE"/>
    <w:rsid w:val="00CC33D5"/>
    <w:rsid w:val="00CC3935"/>
    <w:rsid w:val="00CC4657"/>
    <w:rsid w:val="00CC4D15"/>
    <w:rsid w:val="00CC6028"/>
    <w:rsid w:val="00CC7E1C"/>
    <w:rsid w:val="00CD011E"/>
    <w:rsid w:val="00CD0B55"/>
    <w:rsid w:val="00CD14C8"/>
    <w:rsid w:val="00CD187A"/>
    <w:rsid w:val="00CD2C2F"/>
    <w:rsid w:val="00CD2CEF"/>
    <w:rsid w:val="00CD3BF4"/>
    <w:rsid w:val="00CD3EFA"/>
    <w:rsid w:val="00CD47DB"/>
    <w:rsid w:val="00CD5DB1"/>
    <w:rsid w:val="00CD6326"/>
    <w:rsid w:val="00CD646A"/>
    <w:rsid w:val="00CD7D54"/>
    <w:rsid w:val="00CE044D"/>
    <w:rsid w:val="00CE153B"/>
    <w:rsid w:val="00CE1CA2"/>
    <w:rsid w:val="00CE488D"/>
    <w:rsid w:val="00CE566B"/>
    <w:rsid w:val="00CE58A8"/>
    <w:rsid w:val="00CE5C03"/>
    <w:rsid w:val="00CE5D2E"/>
    <w:rsid w:val="00CE62CD"/>
    <w:rsid w:val="00CE6DA4"/>
    <w:rsid w:val="00CE6FD2"/>
    <w:rsid w:val="00CF00A3"/>
    <w:rsid w:val="00CF0881"/>
    <w:rsid w:val="00CF17D6"/>
    <w:rsid w:val="00CF1A33"/>
    <w:rsid w:val="00CF2C44"/>
    <w:rsid w:val="00CF326B"/>
    <w:rsid w:val="00CF370B"/>
    <w:rsid w:val="00CF4D5C"/>
    <w:rsid w:val="00CF5042"/>
    <w:rsid w:val="00CF59C2"/>
    <w:rsid w:val="00CF656D"/>
    <w:rsid w:val="00D00D68"/>
    <w:rsid w:val="00D00E61"/>
    <w:rsid w:val="00D01349"/>
    <w:rsid w:val="00D02868"/>
    <w:rsid w:val="00D02FD0"/>
    <w:rsid w:val="00D033AF"/>
    <w:rsid w:val="00D04527"/>
    <w:rsid w:val="00D04C29"/>
    <w:rsid w:val="00D05EBF"/>
    <w:rsid w:val="00D05F49"/>
    <w:rsid w:val="00D06D3E"/>
    <w:rsid w:val="00D077A2"/>
    <w:rsid w:val="00D07B5D"/>
    <w:rsid w:val="00D1013A"/>
    <w:rsid w:val="00D108CD"/>
    <w:rsid w:val="00D11C37"/>
    <w:rsid w:val="00D1337C"/>
    <w:rsid w:val="00D13B9E"/>
    <w:rsid w:val="00D14489"/>
    <w:rsid w:val="00D14577"/>
    <w:rsid w:val="00D14BAE"/>
    <w:rsid w:val="00D151F2"/>
    <w:rsid w:val="00D16175"/>
    <w:rsid w:val="00D166B5"/>
    <w:rsid w:val="00D179FE"/>
    <w:rsid w:val="00D20FBB"/>
    <w:rsid w:val="00D22CAB"/>
    <w:rsid w:val="00D22E82"/>
    <w:rsid w:val="00D238E3"/>
    <w:rsid w:val="00D25504"/>
    <w:rsid w:val="00D27586"/>
    <w:rsid w:val="00D27945"/>
    <w:rsid w:val="00D27FDF"/>
    <w:rsid w:val="00D301DB"/>
    <w:rsid w:val="00D30A91"/>
    <w:rsid w:val="00D30D3F"/>
    <w:rsid w:val="00D31736"/>
    <w:rsid w:val="00D3209E"/>
    <w:rsid w:val="00D3495E"/>
    <w:rsid w:val="00D3525B"/>
    <w:rsid w:val="00D359D9"/>
    <w:rsid w:val="00D37401"/>
    <w:rsid w:val="00D407A3"/>
    <w:rsid w:val="00D428E3"/>
    <w:rsid w:val="00D42CD7"/>
    <w:rsid w:val="00D430FD"/>
    <w:rsid w:val="00D43739"/>
    <w:rsid w:val="00D44810"/>
    <w:rsid w:val="00D44B4D"/>
    <w:rsid w:val="00D4572C"/>
    <w:rsid w:val="00D458A8"/>
    <w:rsid w:val="00D4647F"/>
    <w:rsid w:val="00D47183"/>
    <w:rsid w:val="00D47B83"/>
    <w:rsid w:val="00D505BE"/>
    <w:rsid w:val="00D51C6B"/>
    <w:rsid w:val="00D53102"/>
    <w:rsid w:val="00D536FE"/>
    <w:rsid w:val="00D56881"/>
    <w:rsid w:val="00D57838"/>
    <w:rsid w:val="00D57DAC"/>
    <w:rsid w:val="00D60606"/>
    <w:rsid w:val="00D60A87"/>
    <w:rsid w:val="00D60C05"/>
    <w:rsid w:val="00D614B1"/>
    <w:rsid w:val="00D63C5D"/>
    <w:rsid w:val="00D64B08"/>
    <w:rsid w:val="00D650A2"/>
    <w:rsid w:val="00D66E4C"/>
    <w:rsid w:val="00D67DF6"/>
    <w:rsid w:val="00D70686"/>
    <w:rsid w:val="00D70B4B"/>
    <w:rsid w:val="00D70FBF"/>
    <w:rsid w:val="00D72698"/>
    <w:rsid w:val="00D745B7"/>
    <w:rsid w:val="00D7491A"/>
    <w:rsid w:val="00D75A5C"/>
    <w:rsid w:val="00D77241"/>
    <w:rsid w:val="00D809B6"/>
    <w:rsid w:val="00D81820"/>
    <w:rsid w:val="00D820A8"/>
    <w:rsid w:val="00D844D5"/>
    <w:rsid w:val="00D85976"/>
    <w:rsid w:val="00D86B1D"/>
    <w:rsid w:val="00D90601"/>
    <w:rsid w:val="00D91541"/>
    <w:rsid w:val="00D92BA9"/>
    <w:rsid w:val="00D932FE"/>
    <w:rsid w:val="00D936FF"/>
    <w:rsid w:val="00D94281"/>
    <w:rsid w:val="00D943C8"/>
    <w:rsid w:val="00D94745"/>
    <w:rsid w:val="00D9502A"/>
    <w:rsid w:val="00D9542A"/>
    <w:rsid w:val="00D96BFB"/>
    <w:rsid w:val="00D97C08"/>
    <w:rsid w:val="00D97CDF"/>
    <w:rsid w:val="00DA07BE"/>
    <w:rsid w:val="00DA0C7A"/>
    <w:rsid w:val="00DA1F56"/>
    <w:rsid w:val="00DA2187"/>
    <w:rsid w:val="00DA3A31"/>
    <w:rsid w:val="00DA3B2D"/>
    <w:rsid w:val="00DA418C"/>
    <w:rsid w:val="00DA458B"/>
    <w:rsid w:val="00DA6534"/>
    <w:rsid w:val="00DA75D0"/>
    <w:rsid w:val="00DA7696"/>
    <w:rsid w:val="00DA7938"/>
    <w:rsid w:val="00DB0B7B"/>
    <w:rsid w:val="00DB2EF4"/>
    <w:rsid w:val="00DB34CB"/>
    <w:rsid w:val="00DB4A98"/>
    <w:rsid w:val="00DB6303"/>
    <w:rsid w:val="00DB64D3"/>
    <w:rsid w:val="00DC0855"/>
    <w:rsid w:val="00DC0F16"/>
    <w:rsid w:val="00DC19F8"/>
    <w:rsid w:val="00DC2956"/>
    <w:rsid w:val="00DC39F6"/>
    <w:rsid w:val="00DC47C3"/>
    <w:rsid w:val="00DC4D2B"/>
    <w:rsid w:val="00DC58E0"/>
    <w:rsid w:val="00DC677E"/>
    <w:rsid w:val="00DC692C"/>
    <w:rsid w:val="00DC6A54"/>
    <w:rsid w:val="00DC7957"/>
    <w:rsid w:val="00DD00E2"/>
    <w:rsid w:val="00DD116C"/>
    <w:rsid w:val="00DD1868"/>
    <w:rsid w:val="00DD1B73"/>
    <w:rsid w:val="00DD2A38"/>
    <w:rsid w:val="00DD317B"/>
    <w:rsid w:val="00DD571A"/>
    <w:rsid w:val="00DD5926"/>
    <w:rsid w:val="00DD5C71"/>
    <w:rsid w:val="00DD7CDC"/>
    <w:rsid w:val="00DE0716"/>
    <w:rsid w:val="00DE1D26"/>
    <w:rsid w:val="00DE25BE"/>
    <w:rsid w:val="00DE283F"/>
    <w:rsid w:val="00DE2F5C"/>
    <w:rsid w:val="00DE3ED0"/>
    <w:rsid w:val="00DE6157"/>
    <w:rsid w:val="00DE6F74"/>
    <w:rsid w:val="00DF02A9"/>
    <w:rsid w:val="00DF0F89"/>
    <w:rsid w:val="00DF1123"/>
    <w:rsid w:val="00DF1803"/>
    <w:rsid w:val="00DF20A8"/>
    <w:rsid w:val="00DF2EF5"/>
    <w:rsid w:val="00DF3413"/>
    <w:rsid w:val="00DF3877"/>
    <w:rsid w:val="00DF44F9"/>
    <w:rsid w:val="00DF7840"/>
    <w:rsid w:val="00DF7910"/>
    <w:rsid w:val="00E00956"/>
    <w:rsid w:val="00E01B5E"/>
    <w:rsid w:val="00E02BA7"/>
    <w:rsid w:val="00E05482"/>
    <w:rsid w:val="00E06C84"/>
    <w:rsid w:val="00E11D25"/>
    <w:rsid w:val="00E124EE"/>
    <w:rsid w:val="00E1446A"/>
    <w:rsid w:val="00E14E71"/>
    <w:rsid w:val="00E15556"/>
    <w:rsid w:val="00E15E9E"/>
    <w:rsid w:val="00E160BA"/>
    <w:rsid w:val="00E16A54"/>
    <w:rsid w:val="00E16DAE"/>
    <w:rsid w:val="00E16DC6"/>
    <w:rsid w:val="00E17A44"/>
    <w:rsid w:val="00E17F17"/>
    <w:rsid w:val="00E2006D"/>
    <w:rsid w:val="00E20819"/>
    <w:rsid w:val="00E21EC8"/>
    <w:rsid w:val="00E21F8A"/>
    <w:rsid w:val="00E232FD"/>
    <w:rsid w:val="00E23CA6"/>
    <w:rsid w:val="00E251FC"/>
    <w:rsid w:val="00E25DF1"/>
    <w:rsid w:val="00E26BD9"/>
    <w:rsid w:val="00E30704"/>
    <w:rsid w:val="00E30852"/>
    <w:rsid w:val="00E3107A"/>
    <w:rsid w:val="00E3215C"/>
    <w:rsid w:val="00E3379C"/>
    <w:rsid w:val="00E35574"/>
    <w:rsid w:val="00E35738"/>
    <w:rsid w:val="00E35E9D"/>
    <w:rsid w:val="00E36245"/>
    <w:rsid w:val="00E3634D"/>
    <w:rsid w:val="00E363DB"/>
    <w:rsid w:val="00E36966"/>
    <w:rsid w:val="00E40F39"/>
    <w:rsid w:val="00E4261C"/>
    <w:rsid w:val="00E43C37"/>
    <w:rsid w:val="00E43F99"/>
    <w:rsid w:val="00E45574"/>
    <w:rsid w:val="00E45D1C"/>
    <w:rsid w:val="00E47AAA"/>
    <w:rsid w:val="00E502D4"/>
    <w:rsid w:val="00E5359F"/>
    <w:rsid w:val="00E554D2"/>
    <w:rsid w:val="00E57224"/>
    <w:rsid w:val="00E57A46"/>
    <w:rsid w:val="00E60D0B"/>
    <w:rsid w:val="00E62BE3"/>
    <w:rsid w:val="00E645DC"/>
    <w:rsid w:val="00E6666E"/>
    <w:rsid w:val="00E71C06"/>
    <w:rsid w:val="00E72715"/>
    <w:rsid w:val="00E72758"/>
    <w:rsid w:val="00E73A00"/>
    <w:rsid w:val="00E73A0D"/>
    <w:rsid w:val="00E73BEC"/>
    <w:rsid w:val="00E774EA"/>
    <w:rsid w:val="00E775B6"/>
    <w:rsid w:val="00E777DB"/>
    <w:rsid w:val="00E84267"/>
    <w:rsid w:val="00E87BA8"/>
    <w:rsid w:val="00E87E5A"/>
    <w:rsid w:val="00E901D9"/>
    <w:rsid w:val="00E927B3"/>
    <w:rsid w:val="00E95C4B"/>
    <w:rsid w:val="00E961D2"/>
    <w:rsid w:val="00E96567"/>
    <w:rsid w:val="00E971A7"/>
    <w:rsid w:val="00E97E7F"/>
    <w:rsid w:val="00EA14AB"/>
    <w:rsid w:val="00EA1818"/>
    <w:rsid w:val="00EA2C7C"/>
    <w:rsid w:val="00EA33D5"/>
    <w:rsid w:val="00EA4992"/>
    <w:rsid w:val="00EA4C2E"/>
    <w:rsid w:val="00EA500F"/>
    <w:rsid w:val="00EA5353"/>
    <w:rsid w:val="00EB1C2B"/>
    <w:rsid w:val="00EB2103"/>
    <w:rsid w:val="00EB230E"/>
    <w:rsid w:val="00EB471A"/>
    <w:rsid w:val="00EB5934"/>
    <w:rsid w:val="00EB5CA4"/>
    <w:rsid w:val="00EB60DE"/>
    <w:rsid w:val="00EB62E6"/>
    <w:rsid w:val="00EB77D6"/>
    <w:rsid w:val="00EC0DC7"/>
    <w:rsid w:val="00EC162F"/>
    <w:rsid w:val="00EC1AA0"/>
    <w:rsid w:val="00EC2155"/>
    <w:rsid w:val="00EC325A"/>
    <w:rsid w:val="00EC3742"/>
    <w:rsid w:val="00EC65D3"/>
    <w:rsid w:val="00EC7D4A"/>
    <w:rsid w:val="00ED0764"/>
    <w:rsid w:val="00ED07FC"/>
    <w:rsid w:val="00ED0997"/>
    <w:rsid w:val="00ED28EE"/>
    <w:rsid w:val="00ED2A9C"/>
    <w:rsid w:val="00ED358D"/>
    <w:rsid w:val="00ED43E0"/>
    <w:rsid w:val="00ED4623"/>
    <w:rsid w:val="00ED489E"/>
    <w:rsid w:val="00ED57E9"/>
    <w:rsid w:val="00ED64AC"/>
    <w:rsid w:val="00ED6A35"/>
    <w:rsid w:val="00ED6D49"/>
    <w:rsid w:val="00ED7126"/>
    <w:rsid w:val="00EE032E"/>
    <w:rsid w:val="00EE1EEC"/>
    <w:rsid w:val="00EE25AB"/>
    <w:rsid w:val="00EE2BA9"/>
    <w:rsid w:val="00EE4109"/>
    <w:rsid w:val="00EE4995"/>
    <w:rsid w:val="00EE4FD4"/>
    <w:rsid w:val="00EE5106"/>
    <w:rsid w:val="00EE570F"/>
    <w:rsid w:val="00EE5C4B"/>
    <w:rsid w:val="00EE69A7"/>
    <w:rsid w:val="00EE6E78"/>
    <w:rsid w:val="00EE7530"/>
    <w:rsid w:val="00EE77FB"/>
    <w:rsid w:val="00EE7E18"/>
    <w:rsid w:val="00EF0C5D"/>
    <w:rsid w:val="00EF1BF9"/>
    <w:rsid w:val="00EF45D5"/>
    <w:rsid w:val="00EF4F81"/>
    <w:rsid w:val="00EF63BC"/>
    <w:rsid w:val="00EF643B"/>
    <w:rsid w:val="00EF79C1"/>
    <w:rsid w:val="00EF7D3A"/>
    <w:rsid w:val="00F00F4E"/>
    <w:rsid w:val="00F01613"/>
    <w:rsid w:val="00F0164C"/>
    <w:rsid w:val="00F0231D"/>
    <w:rsid w:val="00F0590C"/>
    <w:rsid w:val="00F05F9C"/>
    <w:rsid w:val="00F0676A"/>
    <w:rsid w:val="00F10917"/>
    <w:rsid w:val="00F115F0"/>
    <w:rsid w:val="00F11901"/>
    <w:rsid w:val="00F12B58"/>
    <w:rsid w:val="00F12E4A"/>
    <w:rsid w:val="00F141AD"/>
    <w:rsid w:val="00F14F28"/>
    <w:rsid w:val="00F17C8A"/>
    <w:rsid w:val="00F21130"/>
    <w:rsid w:val="00F212C6"/>
    <w:rsid w:val="00F212EE"/>
    <w:rsid w:val="00F2132F"/>
    <w:rsid w:val="00F24290"/>
    <w:rsid w:val="00F2542C"/>
    <w:rsid w:val="00F268E6"/>
    <w:rsid w:val="00F32100"/>
    <w:rsid w:val="00F32473"/>
    <w:rsid w:val="00F347E7"/>
    <w:rsid w:val="00F34C1C"/>
    <w:rsid w:val="00F35699"/>
    <w:rsid w:val="00F36915"/>
    <w:rsid w:val="00F3771F"/>
    <w:rsid w:val="00F40FA1"/>
    <w:rsid w:val="00F414F1"/>
    <w:rsid w:val="00F41FC8"/>
    <w:rsid w:val="00F42180"/>
    <w:rsid w:val="00F438BD"/>
    <w:rsid w:val="00F43F99"/>
    <w:rsid w:val="00F44AA0"/>
    <w:rsid w:val="00F45AF7"/>
    <w:rsid w:val="00F47677"/>
    <w:rsid w:val="00F52588"/>
    <w:rsid w:val="00F52625"/>
    <w:rsid w:val="00F526CE"/>
    <w:rsid w:val="00F5321C"/>
    <w:rsid w:val="00F5363D"/>
    <w:rsid w:val="00F53940"/>
    <w:rsid w:val="00F53DD9"/>
    <w:rsid w:val="00F54B2F"/>
    <w:rsid w:val="00F54DE4"/>
    <w:rsid w:val="00F554C2"/>
    <w:rsid w:val="00F571BD"/>
    <w:rsid w:val="00F57627"/>
    <w:rsid w:val="00F57F2A"/>
    <w:rsid w:val="00F61178"/>
    <w:rsid w:val="00F61430"/>
    <w:rsid w:val="00F62C5A"/>
    <w:rsid w:val="00F65445"/>
    <w:rsid w:val="00F6584F"/>
    <w:rsid w:val="00F65F9C"/>
    <w:rsid w:val="00F71435"/>
    <w:rsid w:val="00F75504"/>
    <w:rsid w:val="00F7682D"/>
    <w:rsid w:val="00F76B83"/>
    <w:rsid w:val="00F81223"/>
    <w:rsid w:val="00F8237E"/>
    <w:rsid w:val="00F82998"/>
    <w:rsid w:val="00F82CD2"/>
    <w:rsid w:val="00F867C8"/>
    <w:rsid w:val="00F867E8"/>
    <w:rsid w:val="00F90EB8"/>
    <w:rsid w:val="00F92000"/>
    <w:rsid w:val="00F92207"/>
    <w:rsid w:val="00F92CCB"/>
    <w:rsid w:val="00F93C41"/>
    <w:rsid w:val="00F95F87"/>
    <w:rsid w:val="00F96D82"/>
    <w:rsid w:val="00FA0B62"/>
    <w:rsid w:val="00FA1156"/>
    <w:rsid w:val="00FA15F1"/>
    <w:rsid w:val="00FA1B62"/>
    <w:rsid w:val="00FA2F22"/>
    <w:rsid w:val="00FA5799"/>
    <w:rsid w:val="00FA5B90"/>
    <w:rsid w:val="00FA6E63"/>
    <w:rsid w:val="00FA7F29"/>
    <w:rsid w:val="00FB0A29"/>
    <w:rsid w:val="00FB3EEA"/>
    <w:rsid w:val="00FB6B3B"/>
    <w:rsid w:val="00FC22C7"/>
    <w:rsid w:val="00FC35BB"/>
    <w:rsid w:val="00FC3A31"/>
    <w:rsid w:val="00FC3E8A"/>
    <w:rsid w:val="00FC478D"/>
    <w:rsid w:val="00FC526E"/>
    <w:rsid w:val="00FC57FE"/>
    <w:rsid w:val="00FC6035"/>
    <w:rsid w:val="00FC61B5"/>
    <w:rsid w:val="00FC6231"/>
    <w:rsid w:val="00FC654B"/>
    <w:rsid w:val="00FC7851"/>
    <w:rsid w:val="00FD359C"/>
    <w:rsid w:val="00FD3821"/>
    <w:rsid w:val="00FD3BA3"/>
    <w:rsid w:val="00FD494E"/>
    <w:rsid w:val="00FD5050"/>
    <w:rsid w:val="00FD509E"/>
    <w:rsid w:val="00FD61A3"/>
    <w:rsid w:val="00FD711E"/>
    <w:rsid w:val="00FD7703"/>
    <w:rsid w:val="00FE0AD5"/>
    <w:rsid w:val="00FE1119"/>
    <w:rsid w:val="00FE444D"/>
    <w:rsid w:val="00FE5889"/>
    <w:rsid w:val="00FE5C1F"/>
    <w:rsid w:val="00FE5CF1"/>
    <w:rsid w:val="00FE61CC"/>
    <w:rsid w:val="00FE6202"/>
    <w:rsid w:val="00FE638D"/>
    <w:rsid w:val="00FF000D"/>
    <w:rsid w:val="00FF0793"/>
    <w:rsid w:val="00FF2F62"/>
    <w:rsid w:val="00FF3A02"/>
    <w:rsid w:val="00FF3B6F"/>
    <w:rsid w:val="00FF3C13"/>
    <w:rsid w:val="00FF43AC"/>
    <w:rsid w:val="00FF47FA"/>
    <w:rsid w:val="00FF67A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690"/>
      <w:jc w:val="center"/>
      <w:outlineLvl w:val="3"/>
    </w:pPr>
    <w:rPr>
      <w:b/>
      <w:smallCaps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smallCap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3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3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3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3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3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3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32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32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2329"/>
    <w:rPr>
      <w:sz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spacing w:line="360" w:lineRule="auto"/>
      <w:ind w:left="84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A23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ind w:firstLine="35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2329"/>
    <w:rPr>
      <w:sz w:val="22"/>
    </w:rPr>
  </w:style>
  <w:style w:type="paragraph" w:customStyle="1" w:styleId="Normal1">
    <w:name w:val="Normal1"/>
    <w:pPr>
      <w:widowControl w:val="0"/>
    </w:p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2329"/>
    <w:rPr>
      <w:sz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32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rsid w:val="003869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2329"/>
    <w:rPr>
      <w:sz w:val="16"/>
      <w:szCs w:val="16"/>
    </w:rPr>
  </w:style>
  <w:style w:type="paragraph" w:customStyle="1" w:styleId="ConsNormal">
    <w:name w:val="ConsNormal"/>
    <w:rsid w:val="00D9542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DE2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29"/>
    <w:rPr>
      <w:sz w:val="0"/>
      <w:szCs w:val="0"/>
    </w:rPr>
  </w:style>
  <w:style w:type="paragraph" w:customStyle="1" w:styleId="ConsPlusNormal">
    <w:name w:val="ConsPlusNormal"/>
    <w:rsid w:val="00D67D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487DCD"/>
    <w:pPr>
      <w:widowControl w:val="0"/>
    </w:pPr>
    <w:rPr>
      <w:rFonts w:ascii="Arial" w:hAnsi="Arial" w:cs="Arial"/>
    </w:rPr>
  </w:style>
  <w:style w:type="paragraph" w:styleId="ListBullet">
    <w:name w:val="List Bullet"/>
    <w:basedOn w:val="Normal"/>
    <w:autoRedefine/>
    <w:uiPriority w:val="99"/>
    <w:rsid w:val="00EF4F81"/>
    <w:pPr>
      <w:jc w:val="right"/>
    </w:pPr>
    <w:rPr>
      <w:szCs w:val="22"/>
    </w:rPr>
  </w:style>
  <w:style w:type="paragraph" w:styleId="NormalWeb">
    <w:name w:val="Normal (Web)"/>
    <w:basedOn w:val="Normal"/>
    <w:uiPriority w:val="99"/>
    <w:rsid w:val="00487DCD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Стиль2"/>
    <w:basedOn w:val="ListNumber2"/>
    <w:rsid w:val="00487DCD"/>
    <w:pPr>
      <w:keepNext/>
      <w:keepLines/>
      <w:widowControl w:val="0"/>
      <w:numPr>
        <w:ilvl w:val="1"/>
        <w:numId w:val="1"/>
      </w:numPr>
      <w:suppressLineNumbers/>
      <w:tabs>
        <w:tab w:val="clear" w:pos="360"/>
        <w:tab w:val="num" w:pos="1440"/>
      </w:tabs>
      <w:suppressAutoHyphens/>
      <w:spacing w:before="120"/>
      <w:ind w:left="720" w:hanging="720"/>
      <w:jc w:val="both"/>
    </w:pPr>
    <w:rPr>
      <w:b/>
      <w:sz w:val="24"/>
    </w:rPr>
  </w:style>
  <w:style w:type="character" w:styleId="PageNumber">
    <w:name w:val="page number"/>
    <w:basedOn w:val="DefaultParagraphFont"/>
    <w:uiPriority w:val="99"/>
    <w:rsid w:val="00487DCD"/>
    <w:rPr>
      <w:rFonts w:ascii="Times New Roman" w:hAnsi="Times New Roman" w:cs="Times New Roman"/>
    </w:rPr>
  </w:style>
  <w:style w:type="paragraph" w:styleId="ListNumber2">
    <w:name w:val="List Number 2"/>
    <w:basedOn w:val="Normal"/>
    <w:uiPriority w:val="99"/>
    <w:rsid w:val="00487DCD"/>
    <w:pPr>
      <w:numPr>
        <w:numId w:val="2"/>
      </w:numPr>
      <w:tabs>
        <w:tab w:val="clear" w:pos="643"/>
        <w:tab w:val="num" w:pos="1545"/>
      </w:tabs>
      <w:ind w:left="1545" w:hanging="1005"/>
    </w:pPr>
  </w:style>
  <w:style w:type="paragraph" w:styleId="BodyText3">
    <w:name w:val="Body Text 3"/>
    <w:basedOn w:val="Normal"/>
    <w:link w:val="BodyText3Char"/>
    <w:uiPriority w:val="99"/>
    <w:rsid w:val="004271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232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271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56F0"/>
    <w:rPr>
      <w:rFonts w:cs="Times New Roman"/>
    </w:rPr>
  </w:style>
  <w:style w:type="paragraph" w:customStyle="1" w:styleId="a">
    <w:name w:val="Стиль"/>
    <w:rsid w:val="0042711E"/>
    <w:rPr>
      <w:rFonts w:ascii="PetersburgCTT" w:hAnsi="PetersburgCTT"/>
      <w:kern w:val="2"/>
      <w:lang w:eastAsia="en-US"/>
    </w:rPr>
  </w:style>
  <w:style w:type="paragraph" w:customStyle="1" w:styleId="20">
    <w:name w:val="заголовок 2"/>
    <w:basedOn w:val="a"/>
    <w:next w:val="BodyText"/>
    <w:rsid w:val="0042711E"/>
    <w:pPr>
      <w:keepNext/>
      <w:keepLines/>
      <w:widowControl w:val="0"/>
      <w:spacing w:before="240" w:after="80"/>
      <w:ind w:left="709" w:right="170"/>
      <w:jc w:val="center"/>
    </w:pPr>
    <w:rPr>
      <w:b/>
      <w:kern w:val="28"/>
      <w:sz w:val="24"/>
    </w:rPr>
  </w:style>
  <w:style w:type="paragraph" w:customStyle="1" w:styleId="Number">
    <w:name w:val="Number"/>
    <w:basedOn w:val="Normal"/>
    <w:autoRedefine/>
    <w:rsid w:val="0042711E"/>
    <w:pPr>
      <w:keepNext/>
      <w:keepLines/>
      <w:widowControl w:val="0"/>
      <w:spacing w:after="120"/>
      <w:ind w:left="360" w:hanging="360"/>
      <w:jc w:val="both"/>
    </w:pPr>
    <w:rPr>
      <w:bCs/>
      <w:sz w:val="24"/>
      <w:szCs w:val="24"/>
    </w:rPr>
  </w:style>
  <w:style w:type="paragraph" w:customStyle="1" w:styleId="ConsNonformat">
    <w:name w:val="ConsNonformat"/>
    <w:rsid w:val="0081566B"/>
    <w:pPr>
      <w:widowControl w:val="0"/>
    </w:pPr>
    <w:rPr>
      <w:rFonts w:ascii="Consultant" w:hAnsi="Consultant"/>
    </w:rPr>
  </w:style>
  <w:style w:type="paragraph" w:styleId="PlainText">
    <w:name w:val="Plain Text"/>
    <w:basedOn w:val="Normal"/>
    <w:link w:val="PlainTextChar"/>
    <w:uiPriority w:val="99"/>
    <w:rsid w:val="00514A4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329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rsid w:val="00467FF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46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6B6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8E46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6B6"/>
    <w:rPr>
      <w:rFonts w:cs="Times New Roman"/>
      <w:sz w:val="22"/>
    </w:rPr>
  </w:style>
  <w:style w:type="paragraph" w:customStyle="1" w:styleId="CharChar11">
    <w:name w:val="Char Char1 Знак Знак Знак1 Знак"/>
    <w:basedOn w:val="Normal"/>
    <w:uiPriority w:val="99"/>
    <w:rsid w:val="004C3A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TableWeb1">
    <w:name w:val="Table Web 1"/>
    <w:basedOn w:val="TableNormal"/>
    <w:uiPriority w:val="99"/>
    <w:rsid w:val="004658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46582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6582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46582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46582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6582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3.h1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eu-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601</Words>
  <Characters>3430</Characters>
  <Application>Microsoft Office Outlook</Application>
  <DocSecurity>0</DocSecurity>
  <Lines>0</Lines>
  <Paragraphs>0</Paragraphs>
  <ScaleCrop>false</ScaleCrop>
  <Company>"Сеть"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Жихарев Сергей</dc:creator>
  <cp:keywords/>
  <dc:description/>
  <cp:lastModifiedBy>Admin</cp:lastModifiedBy>
  <cp:revision>3</cp:revision>
  <cp:lastPrinted>2009-11-12T06:22:00Z</cp:lastPrinted>
  <dcterms:created xsi:type="dcterms:W3CDTF">2011-03-15T12:16:00Z</dcterms:created>
  <dcterms:modified xsi:type="dcterms:W3CDTF">2011-03-15T12:17:00Z</dcterms:modified>
</cp:coreProperties>
</file>